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65" w:rsidRDefault="00F53C65">
      <w:pPr>
        <w:pStyle w:val="BodyText"/>
        <w:rPr>
          <w:rFonts w:ascii="Times New Roman"/>
          <w:sz w:val="20"/>
          <w:szCs w:val="20"/>
        </w:rPr>
      </w:pPr>
      <w:r>
        <w:rPr>
          <w:noProof/>
          <w:lang w:eastAsia="ru-RU"/>
        </w:rPr>
        <w:pict>
          <v:group id="_x0000_s1026" style="position:absolute;margin-left:0;margin-top:.7pt;width:595.6pt;height:841.35pt;z-index:251650560;mso-position-horizontal-relative:page;mso-position-vertical-relative:page" coordorigin=",14" coordsize="11912,16827">
            <v:rect id="_x0000_s1027" style="position:absolute;top:16535;width:5897;height:303" fillcolor="#4360a7" stroked="f"/>
            <v:rect id="_x0000_s1028" style="position:absolute;left:5896;top:16535;width:6010;height:303" fillcolor="#ed2f24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top:14;width:11912;height:16827">
              <v:imagedata r:id="rId6" o:title=""/>
            </v:shape>
            <w10:wrap anchorx="page" anchory="page"/>
          </v:group>
        </w:pict>
      </w:r>
    </w:p>
    <w:p w:rsidR="00F53C65" w:rsidRDefault="00F53C65">
      <w:pPr>
        <w:pStyle w:val="BodyText"/>
        <w:rPr>
          <w:rFonts w:ascii="Times New Roman"/>
          <w:sz w:val="14"/>
          <w:szCs w:val="14"/>
        </w:rPr>
      </w:pPr>
    </w:p>
    <w:p w:rsidR="00F53C65" w:rsidRDefault="00F53C65">
      <w:pPr>
        <w:pStyle w:val="BodyText"/>
        <w:spacing w:before="103"/>
        <w:ind w:left="2002"/>
      </w:pPr>
      <w:r>
        <w:rPr>
          <w:noProof/>
          <w:lang w:eastAsia="ru-RU"/>
        </w:rPr>
        <w:pict>
          <v:shape id="image2.png" o:spid="_x0000_s1030" type="#_x0000_t75" style="position:absolute;left:0;text-align:left;margin-left:25.5pt;margin-top:3.65pt;width:68.25pt;height:38.85pt;z-index:251647488;visibility:visible;mso-wrap-distance-left:0;mso-wrap-distance-right:0;mso-position-horizontal-relative:page">
            <v:imagedata r:id="rId7" o:title=""/>
            <w10:wrap anchorx="page"/>
          </v:shape>
        </w:pict>
      </w:r>
      <w:r>
        <w:rPr>
          <w:noProof/>
          <w:lang w:eastAsia="ru-RU"/>
        </w:rPr>
        <w:pict>
          <v:group id="_x0000_s1031" style="position:absolute;left:0;text-align:left;margin-left:413.85pt;margin-top:-19.6pt;width:155.9pt;height:62.65pt;z-index:251648512;mso-position-horizontal-relative:page" coordorigin="8277,-392" coordsize="3118,1253">
            <v:rect id="_x0000_s1032" style="position:absolute;left:8277;top:-392;width:3118;height:1253" fillcolor="#4168b1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8277;top:-392;width:3118;height:1253" filled="f" stroked="f">
              <v:textbox inset="0,0,0,0">
                <w:txbxContent>
                  <w:p w:rsidR="00F53C65" w:rsidRDefault="00F53C65">
                    <w:pPr>
                      <w:rPr>
                        <w:sz w:val="26"/>
                        <w:szCs w:val="26"/>
                      </w:rPr>
                    </w:pPr>
                  </w:p>
                  <w:p w:rsidR="00F53C65" w:rsidRDefault="00F53C65">
                    <w:pPr>
                      <w:spacing w:before="179" w:line="242" w:lineRule="exact"/>
                      <w:ind w:left="156"/>
                      <w:rPr>
                        <w:sz w:val="23"/>
                        <w:szCs w:val="23"/>
                      </w:rPr>
                    </w:pPr>
                    <w:r>
                      <w:rPr>
                        <w:color w:val="FFFFFF"/>
                        <w:sz w:val="23"/>
                        <w:szCs w:val="23"/>
                      </w:rPr>
                      <w:t>Прайс-лист</w:t>
                    </w:r>
                  </w:p>
                  <w:p w:rsidR="00F53C65" w:rsidRDefault="00F53C65">
                    <w:pPr>
                      <w:spacing w:before="15" w:line="194" w:lineRule="auto"/>
                      <w:ind w:left="156" w:right="441"/>
                      <w:rPr>
                        <w:b/>
                        <w:bCs/>
                        <w:sz w:val="21"/>
                        <w:szCs w:val="21"/>
                      </w:rPr>
                    </w:pPr>
                    <w:r>
                      <w:rPr>
                        <w:b/>
                        <w:bCs/>
                        <w:color w:val="FFFFFF"/>
                        <w:sz w:val="21"/>
                        <w:szCs w:val="21"/>
                      </w:rPr>
                      <w:t>СТОМАТОЛОГИЧЕСКИЕ</w:t>
                    </w:r>
                    <w:r>
                      <w:rPr>
                        <w:b/>
                        <w:bCs/>
                        <w:color w:val="FFFFFF"/>
                        <w:spacing w:val="-56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b/>
                        <w:bCs/>
                        <w:color w:val="FFFFFF"/>
                        <w:sz w:val="21"/>
                        <w:szCs w:val="21"/>
                      </w:rPr>
                      <w:t>МИКРОСКОПЫ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pict>
          <v:line id="_x0000_s1034" style="position:absolute;left:0;text-align:left;z-index:251649536;mso-position-horizontal-relative:page" from="102.15pt,4.6pt" to="102.15pt,43.45pt" strokecolor="#ed2f24" strokeweight=".5pt">
            <w10:wrap anchorx="page"/>
          </v:line>
        </w:pict>
      </w:r>
      <w:r>
        <w:rPr>
          <w:color w:val="57575A"/>
        </w:rPr>
        <w:t>ООО</w:t>
      </w:r>
      <w:r>
        <w:rPr>
          <w:color w:val="57575A"/>
          <w:spacing w:val="-5"/>
        </w:rPr>
        <w:t xml:space="preserve"> </w:t>
      </w:r>
      <w:r>
        <w:rPr>
          <w:color w:val="57575A"/>
        </w:rPr>
        <w:t>«Здоровый</w:t>
      </w:r>
      <w:r>
        <w:rPr>
          <w:color w:val="57575A"/>
          <w:spacing w:val="-4"/>
        </w:rPr>
        <w:t xml:space="preserve"> </w:t>
      </w:r>
      <w:r>
        <w:rPr>
          <w:color w:val="57575A"/>
        </w:rPr>
        <w:t>Мир»</w:t>
      </w:r>
    </w:p>
    <w:p w:rsidR="00F53C65" w:rsidRDefault="00F53C65">
      <w:pPr>
        <w:pStyle w:val="BodyText"/>
        <w:spacing w:before="11"/>
        <w:ind w:left="2002"/>
      </w:pPr>
      <w:r>
        <w:rPr>
          <w:noProof/>
          <w:lang w:eastAsia="ru-RU"/>
        </w:rPr>
        <w:pict>
          <v:shape id="_x0000_s1035" type="#_x0000_t202" style="position:absolute;left:0;text-align:left;margin-left:108.15pt;margin-top:8.45pt;width:71.55pt;height:7.25pt;z-index:-251648512;mso-wrap-distance-left:0;mso-wrap-distance-right:0;mso-position-horizontal-relative:page" filled="f" stroked="f">
            <v:textbox inset="0,0,0,0">
              <w:txbxContent>
                <w:p w:rsidR="00F53C65" w:rsidRDefault="00F53C65">
                  <w:pPr>
                    <w:pStyle w:val="BodyText"/>
                    <w:spacing w:line="145" w:lineRule="exact"/>
                  </w:pPr>
                  <w:r>
                    <w:rPr>
                      <w:color w:val="57575A"/>
                      <w:spacing w:val="-1"/>
                      <w:w w:val="95"/>
                    </w:rPr>
                    <w:t>пом.</w:t>
                  </w:r>
                  <w:r>
                    <w:rPr>
                      <w:color w:val="57575A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57575A"/>
                      <w:spacing w:val="-1"/>
                      <w:w w:val="95"/>
                    </w:rPr>
                    <w:t>9Н,</w:t>
                  </w:r>
                  <w:r>
                    <w:rPr>
                      <w:color w:val="57575A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57575A"/>
                      <w:spacing w:val="-1"/>
                      <w:w w:val="95"/>
                    </w:rPr>
                    <w:t>комн.</w:t>
                  </w:r>
                  <w:r>
                    <w:rPr>
                      <w:color w:val="57575A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57575A"/>
                      <w:spacing w:val="-1"/>
                      <w:w w:val="95"/>
                    </w:rPr>
                    <w:t>№203-205</w:t>
                  </w:r>
                </w:p>
              </w:txbxContent>
            </v:textbox>
            <w10:wrap type="topAndBottom" anchorx="page"/>
          </v:shape>
        </w:pict>
      </w:r>
      <w:r>
        <w:rPr>
          <w:color w:val="57575A"/>
          <w:spacing w:val="-4"/>
        </w:rPr>
        <w:t>190000</w:t>
      </w:r>
      <w:r>
        <w:rPr>
          <w:color w:val="57575A"/>
          <w:spacing w:val="-10"/>
        </w:rPr>
        <w:t xml:space="preserve"> </w:t>
      </w:r>
      <w:r>
        <w:rPr>
          <w:color w:val="57575A"/>
          <w:spacing w:val="-4"/>
        </w:rPr>
        <w:t>СПБ,</w:t>
      </w:r>
      <w:r>
        <w:rPr>
          <w:color w:val="57575A"/>
          <w:spacing w:val="-6"/>
        </w:rPr>
        <w:t xml:space="preserve"> </w:t>
      </w:r>
      <w:r>
        <w:rPr>
          <w:color w:val="57575A"/>
          <w:spacing w:val="-4"/>
        </w:rPr>
        <w:t>ул.</w:t>
      </w:r>
      <w:r>
        <w:rPr>
          <w:color w:val="57575A"/>
          <w:spacing w:val="-7"/>
        </w:rPr>
        <w:t xml:space="preserve"> </w:t>
      </w:r>
      <w:r>
        <w:rPr>
          <w:color w:val="57575A"/>
          <w:spacing w:val="-4"/>
        </w:rPr>
        <w:t>Жукова,</w:t>
      </w:r>
      <w:r>
        <w:rPr>
          <w:color w:val="57575A"/>
          <w:spacing w:val="-10"/>
        </w:rPr>
        <w:t xml:space="preserve"> </w:t>
      </w:r>
      <w:r>
        <w:rPr>
          <w:color w:val="57575A"/>
          <w:spacing w:val="-3"/>
        </w:rPr>
        <w:t>д.18,</w:t>
      </w:r>
      <w:r>
        <w:rPr>
          <w:color w:val="57575A"/>
          <w:spacing w:val="-10"/>
        </w:rPr>
        <w:t xml:space="preserve"> </w:t>
      </w:r>
      <w:r>
        <w:rPr>
          <w:color w:val="57575A"/>
          <w:spacing w:val="-3"/>
        </w:rPr>
        <w:t>лит.</w:t>
      </w:r>
      <w:r>
        <w:rPr>
          <w:color w:val="57575A"/>
          <w:spacing w:val="-15"/>
        </w:rPr>
        <w:t xml:space="preserve"> </w:t>
      </w:r>
      <w:r>
        <w:rPr>
          <w:color w:val="57575A"/>
          <w:spacing w:val="-3"/>
        </w:rPr>
        <w:t>Д,</w:t>
      </w:r>
    </w:p>
    <w:p w:rsidR="00F53C65" w:rsidRDefault="00F53C65">
      <w:pPr>
        <w:pStyle w:val="BodyText"/>
        <w:ind w:left="2002"/>
      </w:pPr>
      <w:r>
        <w:rPr>
          <w:color w:val="57575A"/>
        </w:rPr>
        <w:t>tel./fax:</w:t>
      </w:r>
      <w:r>
        <w:rPr>
          <w:color w:val="57575A"/>
          <w:spacing w:val="-7"/>
        </w:rPr>
        <w:t xml:space="preserve"> </w:t>
      </w:r>
      <w:r>
        <w:rPr>
          <w:color w:val="57575A"/>
        </w:rPr>
        <w:t>(812)</w:t>
      </w:r>
      <w:r>
        <w:rPr>
          <w:color w:val="57575A"/>
          <w:spacing w:val="-6"/>
        </w:rPr>
        <w:t xml:space="preserve"> </w:t>
      </w:r>
      <w:r>
        <w:rPr>
          <w:color w:val="57575A"/>
        </w:rPr>
        <w:t>385-74-55,</w:t>
      </w:r>
      <w:r>
        <w:rPr>
          <w:color w:val="57575A"/>
          <w:spacing w:val="-6"/>
        </w:rPr>
        <w:t xml:space="preserve"> </w:t>
      </w:r>
      <w:r>
        <w:rPr>
          <w:color w:val="57575A"/>
        </w:rPr>
        <w:t>574-60-31</w:t>
      </w:r>
    </w:p>
    <w:p w:rsidR="00F53C65" w:rsidRPr="007F07D7" w:rsidRDefault="00F53C65">
      <w:pPr>
        <w:pStyle w:val="BodyText"/>
        <w:spacing w:before="3"/>
        <w:ind w:left="2002"/>
        <w:rPr>
          <w:lang w:val="en-US"/>
        </w:rPr>
      </w:pPr>
      <w:r w:rsidRPr="007F07D7">
        <w:rPr>
          <w:color w:val="57575A"/>
          <w:lang w:val="en-US"/>
        </w:rPr>
        <w:t>e-mail:</w:t>
      </w:r>
      <w:r w:rsidRPr="007F07D7">
        <w:rPr>
          <w:color w:val="57575A"/>
          <w:spacing w:val="-3"/>
          <w:lang w:val="en-US"/>
        </w:rPr>
        <w:t xml:space="preserve"> </w:t>
      </w:r>
      <w:hyperlink r:id="rId8">
        <w:r w:rsidRPr="007F07D7">
          <w:rPr>
            <w:color w:val="57575A"/>
            <w:lang w:val="en-US"/>
          </w:rPr>
          <w:t>info@zmir.ru</w:t>
        </w:r>
        <w:r w:rsidRPr="007F07D7">
          <w:rPr>
            <w:color w:val="57575A"/>
            <w:spacing w:val="1"/>
            <w:lang w:val="en-US"/>
          </w:rPr>
          <w:t xml:space="preserve"> </w:t>
        </w:r>
        <w:r w:rsidRPr="007F07D7">
          <w:rPr>
            <w:color w:val="57575A"/>
            <w:lang w:val="en-US"/>
          </w:rPr>
          <w:t>|</w:t>
        </w:r>
        <w:r w:rsidRPr="007F07D7">
          <w:rPr>
            <w:color w:val="57575A"/>
            <w:spacing w:val="-2"/>
            <w:lang w:val="en-US"/>
          </w:rPr>
          <w:t xml:space="preserve"> </w:t>
        </w:r>
      </w:hyperlink>
      <w:hyperlink r:id="rId9">
        <w:r w:rsidRPr="007F07D7">
          <w:rPr>
            <w:color w:val="57575A"/>
            <w:lang w:val="en-US"/>
          </w:rPr>
          <w:t>www.zmir.ru</w:t>
        </w:r>
      </w:hyperlink>
    </w:p>
    <w:p w:rsidR="00F53C65" w:rsidRPr="007F07D7" w:rsidRDefault="00F53C65">
      <w:pPr>
        <w:rPr>
          <w:lang w:val="en-US"/>
        </w:rPr>
        <w:sectPr w:rsidR="00F53C65" w:rsidRPr="007F07D7">
          <w:headerReference w:type="default" r:id="rId10"/>
          <w:footerReference w:type="default" r:id="rId11"/>
          <w:type w:val="continuous"/>
          <w:pgSz w:w="11920" w:h="16850"/>
          <w:pgMar w:top="0" w:right="300" w:bottom="280" w:left="160" w:header="720" w:footer="720" w:gutter="0"/>
          <w:cols w:space="720"/>
        </w:sectPr>
      </w:pPr>
    </w:p>
    <w:p w:rsidR="00F53C65" w:rsidRPr="007F07D7" w:rsidRDefault="00F53C65">
      <w:pPr>
        <w:pStyle w:val="BodyText"/>
        <w:rPr>
          <w:sz w:val="20"/>
          <w:szCs w:val="20"/>
          <w:lang w:val="en-US"/>
        </w:rPr>
      </w:pPr>
    </w:p>
    <w:p w:rsidR="00F53C65" w:rsidRPr="007F07D7" w:rsidRDefault="00F53C65">
      <w:pPr>
        <w:pStyle w:val="BodyText"/>
        <w:rPr>
          <w:sz w:val="20"/>
          <w:szCs w:val="20"/>
          <w:lang w:val="en-US"/>
        </w:rPr>
      </w:pPr>
    </w:p>
    <w:p w:rsidR="00F53C65" w:rsidRPr="007F07D7" w:rsidRDefault="00F53C65">
      <w:pPr>
        <w:pStyle w:val="BodyText"/>
        <w:spacing w:before="4"/>
        <w:rPr>
          <w:sz w:val="23"/>
          <w:szCs w:val="23"/>
          <w:lang w:val="en-US"/>
        </w:rPr>
      </w:pPr>
    </w:p>
    <w:p w:rsidR="00F53C65" w:rsidRDefault="00F53C65">
      <w:pPr>
        <w:tabs>
          <w:tab w:val="left" w:pos="5877"/>
        </w:tabs>
        <w:ind w:left="350"/>
        <w:rPr>
          <w:sz w:val="20"/>
          <w:szCs w:val="20"/>
        </w:rPr>
      </w:pPr>
      <w:r w:rsidRPr="007C5FF6">
        <w:rPr>
          <w:noProof/>
          <w:sz w:val="20"/>
          <w:szCs w:val="20"/>
          <w:lang w:eastAsia="ru-RU"/>
        </w:rPr>
        <w:pict>
          <v:shape id="image3.jpeg" o:spid="_x0000_i1025" type="#_x0000_t75" style="width:259.8pt;height:178.2pt;visibility:visible">
            <v:imagedata r:id="rId12" o:title=""/>
          </v:shape>
        </w:pict>
      </w:r>
      <w:r>
        <w:rPr>
          <w:sz w:val="20"/>
          <w:szCs w:val="20"/>
        </w:rPr>
        <w:tab/>
      </w:r>
      <w:r w:rsidRPr="007C5FF6">
        <w:rPr>
          <w:noProof/>
          <w:sz w:val="20"/>
          <w:szCs w:val="20"/>
          <w:lang w:eastAsia="ru-RU"/>
        </w:rPr>
        <w:pict>
          <v:shape id="image4.jpeg" o:spid="_x0000_i1026" type="#_x0000_t75" style="width:268.8pt;height:178.2pt;visibility:visible">
            <v:imagedata r:id="rId13" o:title=""/>
          </v:shape>
        </w:pict>
      </w:r>
    </w:p>
    <w:p w:rsidR="00F53C65" w:rsidRDefault="00F53C65">
      <w:pPr>
        <w:pStyle w:val="BodyText"/>
        <w:spacing w:before="9"/>
        <w:rPr>
          <w:sz w:val="18"/>
          <w:szCs w:val="18"/>
        </w:rPr>
      </w:pPr>
    </w:p>
    <w:p w:rsidR="00F53C65" w:rsidRDefault="00F53C65">
      <w:pPr>
        <w:rPr>
          <w:sz w:val="18"/>
          <w:szCs w:val="18"/>
        </w:rPr>
        <w:sectPr w:rsidR="00F53C65">
          <w:headerReference w:type="default" r:id="rId14"/>
          <w:footerReference w:type="default" r:id="rId15"/>
          <w:pgSz w:w="11920" w:h="16850"/>
          <w:pgMar w:top="1260" w:right="300" w:bottom="300" w:left="160" w:header="0" w:footer="106" w:gutter="0"/>
          <w:cols w:space="720"/>
        </w:sectPr>
      </w:pPr>
    </w:p>
    <w:p w:rsidR="00F53C65" w:rsidRDefault="00F53C65">
      <w:pPr>
        <w:spacing w:before="95" w:line="235" w:lineRule="auto"/>
        <w:ind w:left="351" w:right="1217"/>
        <w:rPr>
          <w:b/>
          <w:bCs/>
          <w:sz w:val="30"/>
          <w:szCs w:val="30"/>
        </w:rPr>
      </w:pPr>
      <w:r>
        <w:rPr>
          <w:b/>
          <w:bCs/>
          <w:color w:val="4460A7"/>
          <w:sz w:val="32"/>
          <w:szCs w:val="32"/>
        </w:rPr>
        <w:t>СТОМАТОЛОГИЧЕСКИЙ</w:t>
      </w:r>
      <w:r>
        <w:rPr>
          <w:b/>
          <w:bCs/>
          <w:color w:val="4460A7"/>
          <w:spacing w:val="1"/>
          <w:sz w:val="32"/>
          <w:szCs w:val="32"/>
        </w:rPr>
        <w:t xml:space="preserve"> </w:t>
      </w:r>
      <w:r>
        <w:rPr>
          <w:b/>
          <w:bCs/>
          <w:color w:val="4460A7"/>
          <w:sz w:val="32"/>
          <w:szCs w:val="32"/>
        </w:rPr>
        <w:t>МИКРОСКОП</w:t>
      </w:r>
      <w:r>
        <w:rPr>
          <w:b/>
          <w:bCs/>
          <w:color w:val="4460A7"/>
          <w:spacing w:val="-4"/>
          <w:sz w:val="32"/>
          <w:szCs w:val="32"/>
        </w:rPr>
        <w:t xml:space="preserve"> </w:t>
      </w:r>
      <w:r>
        <w:rPr>
          <w:b/>
          <w:bCs/>
          <w:color w:val="4460A7"/>
          <w:sz w:val="32"/>
          <w:szCs w:val="32"/>
        </w:rPr>
        <w:t>СЕГОДНЯ</w:t>
      </w:r>
      <w:r>
        <w:rPr>
          <w:b/>
          <w:bCs/>
          <w:color w:val="4460A7"/>
          <w:spacing w:val="-3"/>
          <w:sz w:val="32"/>
          <w:szCs w:val="32"/>
        </w:rPr>
        <w:t xml:space="preserve"> </w:t>
      </w:r>
      <w:r>
        <w:rPr>
          <w:b/>
          <w:bCs/>
          <w:color w:val="4460A7"/>
          <w:sz w:val="30"/>
          <w:szCs w:val="30"/>
        </w:rPr>
        <w:t>–</w:t>
      </w:r>
    </w:p>
    <w:p w:rsidR="00F53C65" w:rsidRDefault="00F53C65">
      <w:pPr>
        <w:spacing w:before="106" w:line="235" w:lineRule="auto"/>
        <w:ind w:left="351" w:right="525"/>
        <w:rPr>
          <w:sz w:val="28"/>
          <w:szCs w:val="28"/>
        </w:rPr>
      </w:pPr>
      <w:r>
        <w:rPr>
          <w:color w:val="4460A7"/>
          <w:sz w:val="28"/>
          <w:szCs w:val="28"/>
        </w:rPr>
        <w:t>незаменимый помощник в практике</w:t>
      </w:r>
      <w:r>
        <w:rPr>
          <w:color w:val="4460A7"/>
          <w:spacing w:val="-75"/>
          <w:sz w:val="28"/>
          <w:szCs w:val="28"/>
        </w:rPr>
        <w:t xml:space="preserve"> </w:t>
      </w:r>
      <w:r>
        <w:rPr>
          <w:color w:val="4460A7"/>
          <w:sz w:val="28"/>
          <w:szCs w:val="28"/>
        </w:rPr>
        <w:t>стоматолога. Микроскоп можно</w:t>
      </w:r>
      <w:r>
        <w:rPr>
          <w:color w:val="4460A7"/>
          <w:spacing w:val="1"/>
          <w:sz w:val="28"/>
          <w:szCs w:val="28"/>
        </w:rPr>
        <w:t xml:space="preserve"> </w:t>
      </w:r>
      <w:r>
        <w:rPr>
          <w:color w:val="4460A7"/>
          <w:sz w:val="28"/>
          <w:szCs w:val="28"/>
        </w:rPr>
        <w:t>применять как в особо сложных</w:t>
      </w:r>
      <w:r>
        <w:rPr>
          <w:color w:val="4460A7"/>
          <w:spacing w:val="1"/>
          <w:sz w:val="28"/>
          <w:szCs w:val="28"/>
        </w:rPr>
        <w:t xml:space="preserve"> </w:t>
      </w:r>
      <w:r>
        <w:rPr>
          <w:color w:val="4460A7"/>
          <w:sz w:val="28"/>
          <w:szCs w:val="28"/>
        </w:rPr>
        <w:t>случаях хирургического</w:t>
      </w:r>
      <w:r>
        <w:rPr>
          <w:color w:val="4460A7"/>
          <w:spacing w:val="1"/>
          <w:sz w:val="28"/>
          <w:szCs w:val="28"/>
        </w:rPr>
        <w:t xml:space="preserve"> </w:t>
      </w:r>
      <w:r>
        <w:rPr>
          <w:color w:val="4460A7"/>
          <w:sz w:val="28"/>
          <w:szCs w:val="28"/>
        </w:rPr>
        <w:t>вмешательства, так и в обычных</w:t>
      </w:r>
      <w:r>
        <w:rPr>
          <w:color w:val="4460A7"/>
          <w:spacing w:val="1"/>
          <w:sz w:val="28"/>
          <w:szCs w:val="28"/>
        </w:rPr>
        <w:t xml:space="preserve"> </w:t>
      </w:r>
      <w:r>
        <w:rPr>
          <w:color w:val="4460A7"/>
          <w:sz w:val="28"/>
          <w:szCs w:val="28"/>
        </w:rPr>
        <w:t>рутинных работах, диагностике,</w:t>
      </w:r>
      <w:r>
        <w:rPr>
          <w:color w:val="4460A7"/>
          <w:spacing w:val="1"/>
          <w:sz w:val="28"/>
          <w:szCs w:val="28"/>
        </w:rPr>
        <w:t xml:space="preserve"> </w:t>
      </w:r>
      <w:r>
        <w:rPr>
          <w:color w:val="4460A7"/>
          <w:sz w:val="28"/>
          <w:szCs w:val="28"/>
        </w:rPr>
        <w:t>повышая</w:t>
      </w:r>
      <w:r>
        <w:rPr>
          <w:color w:val="4460A7"/>
          <w:spacing w:val="-4"/>
          <w:sz w:val="28"/>
          <w:szCs w:val="28"/>
        </w:rPr>
        <w:t xml:space="preserve"> </w:t>
      </w:r>
      <w:r>
        <w:rPr>
          <w:color w:val="4460A7"/>
          <w:sz w:val="28"/>
          <w:szCs w:val="28"/>
        </w:rPr>
        <w:t>качество</w:t>
      </w:r>
      <w:r>
        <w:rPr>
          <w:color w:val="4460A7"/>
          <w:spacing w:val="-5"/>
          <w:sz w:val="28"/>
          <w:szCs w:val="28"/>
        </w:rPr>
        <w:t xml:space="preserve"> </w:t>
      </w:r>
      <w:r>
        <w:rPr>
          <w:color w:val="4460A7"/>
          <w:sz w:val="28"/>
          <w:szCs w:val="28"/>
        </w:rPr>
        <w:t>оказания</w:t>
      </w:r>
      <w:r>
        <w:rPr>
          <w:color w:val="4460A7"/>
          <w:spacing w:val="-4"/>
          <w:sz w:val="28"/>
          <w:szCs w:val="28"/>
        </w:rPr>
        <w:t xml:space="preserve"> </w:t>
      </w:r>
      <w:r>
        <w:rPr>
          <w:color w:val="4460A7"/>
          <w:sz w:val="28"/>
          <w:szCs w:val="28"/>
        </w:rPr>
        <w:t>услуг.</w:t>
      </w:r>
    </w:p>
    <w:p w:rsidR="00F53C65" w:rsidRDefault="00F53C65">
      <w:pPr>
        <w:spacing w:before="99"/>
        <w:ind w:left="331"/>
        <w:rPr>
          <w:sz w:val="30"/>
          <w:szCs w:val="30"/>
        </w:rPr>
      </w:pPr>
      <w:r>
        <w:br w:type="column"/>
      </w:r>
      <w:r>
        <w:rPr>
          <w:color w:val="4460A7"/>
          <w:sz w:val="30"/>
          <w:szCs w:val="30"/>
        </w:rPr>
        <w:t>ОБЛАСТИ</w:t>
      </w:r>
      <w:r>
        <w:rPr>
          <w:color w:val="4460A7"/>
          <w:spacing w:val="-11"/>
          <w:sz w:val="30"/>
          <w:szCs w:val="30"/>
        </w:rPr>
        <w:t xml:space="preserve"> </w:t>
      </w:r>
      <w:r>
        <w:rPr>
          <w:color w:val="4460A7"/>
          <w:sz w:val="30"/>
          <w:szCs w:val="30"/>
        </w:rPr>
        <w:t>ПРИМЕНЕНИЯ:</w:t>
      </w:r>
    </w:p>
    <w:p w:rsidR="00F53C65" w:rsidRDefault="00F53C65">
      <w:pPr>
        <w:pStyle w:val="Heading1"/>
        <w:spacing w:before="77" w:line="374" w:lineRule="auto"/>
      </w:pPr>
      <w:r>
        <w:rPr>
          <w:noProof/>
          <w:lang w:eastAsia="ru-RU"/>
        </w:rPr>
        <w:pict>
          <v:rect id="_x0000_s1043" style="position:absolute;left:0;text-align:left;margin-left:306.85pt;margin-top:12.85pt;width:4.2pt;height:4.2pt;z-index:251651584;mso-position-horizontal-relative:page" fillcolor="#4560a7" stroked="f">
            <w10:wrap anchorx="page"/>
          </v:rect>
        </w:pict>
      </w:r>
      <w:r>
        <w:rPr>
          <w:noProof/>
          <w:lang w:eastAsia="ru-RU"/>
        </w:rPr>
        <w:pict>
          <v:rect id="_x0000_s1044" style="position:absolute;left:0;text-align:left;margin-left:306.85pt;margin-top:36.1pt;width:4.2pt;height:4.2pt;z-index:251652608;mso-position-horizontal-relative:page" fillcolor="#4560a7" stroked="f">
            <w10:wrap anchorx="page"/>
          </v:rect>
        </w:pict>
      </w:r>
      <w:r>
        <w:rPr>
          <w:color w:val="4460A7"/>
          <w:spacing w:val="-6"/>
        </w:rPr>
        <w:t>Терапевтическая стоматология</w:t>
      </w:r>
      <w:r>
        <w:rPr>
          <w:color w:val="4460A7"/>
          <w:spacing w:val="-81"/>
        </w:rPr>
        <w:t xml:space="preserve"> </w:t>
      </w:r>
      <w:r>
        <w:rPr>
          <w:color w:val="4460A7"/>
        </w:rPr>
        <w:t>Эндодонтия</w:t>
      </w:r>
    </w:p>
    <w:p w:rsidR="00F53C65" w:rsidRDefault="00F53C65">
      <w:pPr>
        <w:spacing w:before="140" w:line="172" w:lineRule="auto"/>
        <w:ind w:left="571" w:right="635" w:firstLine="19"/>
        <w:rPr>
          <w:b/>
          <w:bCs/>
          <w:sz w:val="30"/>
          <w:szCs w:val="30"/>
        </w:rPr>
      </w:pPr>
      <w:r>
        <w:rPr>
          <w:noProof/>
          <w:lang w:eastAsia="ru-RU"/>
        </w:rPr>
        <w:pict>
          <v:rect id="_x0000_s1045" style="position:absolute;left:0;text-align:left;margin-left:306.85pt;margin-top:10.25pt;width:4.2pt;height:4.2pt;z-index:251653632;mso-position-horizontal-relative:page" fillcolor="#4560a7" stroked="f">
            <w10:wrap anchorx="page"/>
          </v:rect>
        </w:pict>
      </w:r>
      <w:r>
        <w:rPr>
          <w:b/>
          <w:bCs/>
          <w:color w:val="4460A7"/>
          <w:sz w:val="30"/>
          <w:szCs w:val="30"/>
        </w:rPr>
        <w:t>Протезирование и</w:t>
      </w:r>
      <w:r>
        <w:rPr>
          <w:b/>
          <w:bCs/>
          <w:color w:val="4460A7"/>
          <w:spacing w:val="1"/>
          <w:sz w:val="30"/>
          <w:szCs w:val="30"/>
        </w:rPr>
        <w:t xml:space="preserve"> </w:t>
      </w:r>
      <w:r>
        <w:rPr>
          <w:b/>
          <w:bCs/>
          <w:color w:val="4460A7"/>
          <w:spacing w:val="-5"/>
          <w:sz w:val="30"/>
          <w:szCs w:val="30"/>
        </w:rPr>
        <w:t>эстетическая</w:t>
      </w:r>
      <w:r>
        <w:rPr>
          <w:b/>
          <w:bCs/>
          <w:color w:val="4460A7"/>
          <w:spacing w:val="-9"/>
          <w:sz w:val="30"/>
          <w:szCs w:val="30"/>
        </w:rPr>
        <w:t xml:space="preserve"> </w:t>
      </w:r>
      <w:r>
        <w:rPr>
          <w:b/>
          <w:bCs/>
          <w:color w:val="4460A7"/>
          <w:spacing w:val="-4"/>
          <w:sz w:val="30"/>
          <w:szCs w:val="30"/>
        </w:rPr>
        <w:t>стоматология</w:t>
      </w:r>
    </w:p>
    <w:p w:rsidR="00F53C65" w:rsidRDefault="00F53C65">
      <w:pPr>
        <w:pStyle w:val="BodyText"/>
        <w:spacing w:before="4"/>
        <w:rPr>
          <w:b/>
          <w:bCs/>
          <w:sz w:val="32"/>
          <w:szCs w:val="32"/>
        </w:rPr>
      </w:pPr>
    </w:p>
    <w:p w:rsidR="00F53C65" w:rsidRDefault="00F53C65">
      <w:pPr>
        <w:pStyle w:val="Heading1"/>
      </w:pPr>
      <w:r>
        <w:rPr>
          <w:noProof/>
          <w:lang w:eastAsia="ru-RU"/>
        </w:rPr>
        <w:pict>
          <v:rect id="_x0000_s1046" style="position:absolute;left:0;text-align:left;margin-left:306.85pt;margin-top:5.35pt;width:4.2pt;height:4.2pt;z-index:251654656;mso-position-horizontal-relative:page" fillcolor="#4560a7" stroked="f">
            <w10:wrap anchorx="page"/>
          </v:rect>
        </w:pict>
      </w:r>
      <w:r>
        <w:rPr>
          <w:color w:val="4460A7"/>
        </w:rPr>
        <w:t>Пародонтология</w:t>
      </w:r>
      <w:r>
        <w:rPr>
          <w:color w:val="4460A7"/>
          <w:spacing w:val="-5"/>
        </w:rPr>
        <w:t xml:space="preserve"> </w:t>
      </w:r>
      <w:r>
        <w:rPr>
          <w:color w:val="4460A7"/>
        </w:rPr>
        <w:t>и</w:t>
      </w:r>
      <w:r>
        <w:rPr>
          <w:color w:val="4460A7"/>
          <w:spacing w:val="-2"/>
        </w:rPr>
        <w:t xml:space="preserve"> </w:t>
      </w:r>
      <w:r>
        <w:rPr>
          <w:color w:val="4460A7"/>
        </w:rPr>
        <w:t>имплантология</w:t>
      </w:r>
    </w:p>
    <w:p w:rsidR="00F53C65" w:rsidRDefault="00F53C65">
      <w:pPr>
        <w:sectPr w:rsidR="00F53C65">
          <w:type w:val="continuous"/>
          <w:pgSz w:w="11920" w:h="16850"/>
          <w:pgMar w:top="0" w:right="300" w:bottom="280" w:left="160" w:header="720" w:footer="720" w:gutter="0"/>
          <w:cols w:num="2" w:space="720" w:equalWidth="0">
            <w:col w:w="5550" w:space="40"/>
            <w:col w:w="5870"/>
          </w:cols>
        </w:sectPr>
      </w:pPr>
    </w:p>
    <w:p w:rsidR="00F53C65" w:rsidRDefault="00F53C65">
      <w:pPr>
        <w:pStyle w:val="BodyText"/>
        <w:rPr>
          <w:b/>
          <w:bCs/>
          <w:sz w:val="20"/>
          <w:szCs w:val="20"/>
        </w:rPr>
      </w:pPr>
    </w:p>
    <w:p w:rsidR="00F53C65" w:rsidRDefault="00F53C65">
      <w:pPr>
        <w:pStyle w:val="BodyText"/>
        <w:spacing w:before="4"/>
        <w:rPr>
          <w:b/>
          <w:bCs/>
          <w:sz w:val="23"/>
          <w:szCs w:val="23"/>
        </w:rPr>
      </w:pPr>
    </w:p>
    <w:p w:rsidR="00F53C65" w:rsidRDefault="00F53C65">
      <w:pPr>
        <w:pStyle w:val="BodyText"/>
        <w:ind w:left="2509"/>
        <w:rPr>
          <w:sz w:val="20"/>
          <w:szCs w:val="20"/>
        </w:rPr>
      </w:pPr>
      <w:r w:rsidRPr="007C5FF6">
        <w:rPr>
          <w:noProof/>
          <w:sz w:val="20"/>
          <w:szCs w:val="20"/>
          <w:lang w:eastAsia="ru-RU"/>
        </w:rPr>
        <w:pict>
          <v:shape id="image5.jpeg" o:spid="_x0000_i1027" type="#_x0000_t75" style="width:343.2pt;height:273pt;visibility:visible">
            <v:imagedata r:id="rId16" o:title=""/>
          </v:shape>
        </w:pict>
      </w:r>
    </w:p>
    <w:p w:rsidR="00F53C65" w:rsidRDefault="00F53C65">
      <w:pPr>
        <w:rPr>
          <w:sz w:val="20"/>
          <w:szCs w:val="20"/>
        </w:rPr>
        <w:sectPr w:rsidR="00F53C65">
          <w:type w:val="continuous"/>
          <w:pgSz w:w="11920" w:h="16850"/>
          <w:pgMar w:top="0" w:right="300" w:bottom="280" w:left="160" w:header="720" w:footer="720" w:gutter="0"/>
          <w:cols w:space="720"/>
        </w:sectPr>
      </w:pPr>
    </w:p>
    <w:p w:rsidR="00F53C65" w:rsidRDefault="00F53C65">
      <w:pPr>
        <w:pStyle w:val="BodyText"/>
        <w:rPr>
          <w:b/>
          <w:bCs/>
          <w:sz w:val="27"/>
          <w:szCs w:val="27"/>
        </w:rPr>
      </w:pPr>
      <w:r>
        <w:rPr>
          <w:noProof/>
          <w:lang w:eastAsia="ru-RU"/>
        </w:rPr>
        <w:pict>
          <v:shape id="_x0000_s1047" style="position:absolute;margin-left:12.85pt;margin-top:140.55pt;width:411pt;height:13.7pt;z-index:-251659776;mso-position-horizontal-relative:page;mso-position-vertical-relative:page" coordorigin="257,2811" coordsize="8220,274" o:spt="100" adj="0,,0" path="m2381,2811r-2124,l257,3084r2124,l2381,2811xm8476,2811r-6085,l2391,3084r6085,l8476,2811xe" fillcolor="#d1d2d3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  <w:lang w:eastAsia="ru-RU"/>
        </w:rPr>
        <w:pict>
          <v:shape id="_x0000_s1048" style="position:absolute;margin-left:12.85pt;margin-top:184.1pt;width:411pt;height:29.3pt;z-index:-251658752;mso-position-horizontal-relative:page;mso-position-vertical-relative:page" coordorigin="257,3682" coordsize="8220,586" o:spt="100" adj="0,,0" path="m2381,3682r-2124,l257,4268r2124,l2381,3682xm8476,3682r-6085,l2391,4268r6085,l8476,3682xe" fillcolor="#d1d2d3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  <w:lang w:eastAsia="ru-RU"/>
        </w:rPr>
        <w:pict>
          <v:shape id="_x0000_s1049" style="position:absolute;margin-left:12.85pt;margin-top:228pt;width:411pt;height:33.5pt;z-index:-251657728;mso-position-horizontal-relative:page;mso-position-vertical-relative:page" coordorigin="257,4560" coordsize="8220,670" o:spt="100" adj="0,,0" path="m2381,4560r-2124,l257,5230r2124,l2381,4560xm8476,4560r-6085,l2391,5230r6085,l8476,4560xe" fillcolor="#d1d2d3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  <w:lang w:eastAsia="ru-RU"/>
        </w:rPr>
        <w:pict>
          <v:shape id="_x0000_s1050" style="position:absolute;margin-left:12.85pt;margin-top:276.15pt;width:411pt;height:33.15pt;z-index:-251656704;mso-position-horizontal-relative:page;mso-position-vertical-relative:page" coordorigin="257,5523" coordsize="8220,663" o:spt="100" adj="0,,0" path="m2381,5523r-2124,l257,6186r2124,l2381,5523xm8476,5523r-6085,l2391,6186r6085,l8476,5523xe" fillcolor="#d1d2d3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  <w:lang w:eastAsia="ru-RU"/>
        </w:rPr>
        <w:pict>
          <v:shape id="_x0000_s1051" style="position:absolute;margin-left:12.85pt;margin-top:374.8pt;width:418.05pt;height:33.6pt;z-index:-251655680;mso-position-horizontal-relative:page;mso-position-vertical-relative:page" coordorigin="257,7496" coordsize="8361,672" o:spt="100" adj="0,,0" path="m2381,7496r-2124,l257,8168r2124,l2381,7496xm8618,7496r-6227,l2391,8168r6227,l8618,7496xe" fillcolor="#d1d2d3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  <w:lang w:eastAsia="ru-RU"/>
        </w:rPr>
        <w:pict>
          <v:shape id="_x0000_s1052" style="position:absolute;margin-left:12.85pt;margin-top:442.85pt;width:418.05pt;height:18.15pt;z-index:-251654656;mso-position-horizontal-relative:page;mso-position-vertical-relative:page" coordorigin="257,8857" coordsize="8361,363" o:spt="100" adj="0,,0" path="m2381,8857r-2124,l257,9220r2124,l2381,8857xm8618,8857r-6227,l2391,9220r6227,l8618,8857xe" fillcolor="#d1d2d3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  <w:lang w:eastAsia="ru-RU"/>
        </w:rPr>
        <w:pict>
          <v:shape id="_x0000_s1053" style="position:absolute;margin-left:12.85pt;margin-top:484.15pt;width:418.05pt;height:19.8pt;z-index:-251653632;mso-position-horizontal-relative:page;mso-position-vertical-relative:page" coordorigin="257,9683" coordsize="8361,396" o:spt="100" adj="0,,0" path="m2381,9683r-2124,l257,10079r2124,l2381,9683xm8618,9683r-6227,l2391,10079r6227,l8618,9683xe" fillcolor="#d1d2d3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  <w:lang w:eastAsia="ru-RU"/>
        </w:rPr>
        <w:pict>
          <v:shape id="_x0000_s1054" style="position:absolute;margin-left:13.2pt;margin-top:591.3pt;width:417.7pt;height:22.2pt;z-index:-251652608;mso-position-horizontal-relative:page;mso-position-vertical-relative:page" coordorigin="264,11826" coordsize="8354,444" o:spt="100" adj="0,,0" path="m2381,11826r-2117,l264,12270r2117,l2381,11826xm8618,11826r-6227,l2391,12270r6227,l8618,11826xe" fillcolor="#d1d2d3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  <w:lang w:eastAsia="ru-RU"/>
        </w:rPr>
        <w:pict>
          <v:shape id="_x0000_s1055" style="position:absolute;margin-left:13.2pt;margin-top:643.4pt;width:417.7pt;height:15.5pt;z-index:-251651584;mso-position-horizontal-relative:page;mso-position-vertical-relative:page" coordorigin="264,12868" coordsize="8354,310" o:spt="100" adj="0,,0" path="m2381,12868r-2117,l264,13178r2117,l2381,12868xm8618,12871r-6227,l2391,13176r6227,l8618,12871xe" fillcolor="#d1d2d3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  <w:lang w:eastAsia="ru-RU"/>
        </w:rPr>
        <w:pict>
          <v:shape id="_x0000_s1056" style="position:absolute;margin-left:13.2pt;margin-top:679.8pt;width:417.7pt;height:16.2pt;z-index:-251650560;mso-position-horizontal-relative:page;mso-position-vertical-relative:page" coordorigin="264,13596" coordsize="8354,324" o:spt="100" adj="0,,0" path="m2381,13596r-2117,l264,13920r2117,l2381,13596xm8618,13596r-6227,l2391,13920r6227,l8618,13596xe" fillcolor="#d1d2d3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  <w:lang w:eastAsia="ru-RU"/>
        </w:rPr>
        <w:pict>
          <v:shape id="_x0000_s1057" style="position:absolute;margin-left:13.2pt;margin-top:716.4pt;width:417.7pt;height:89.55pt;z-index:-251649536;mso-position-horizontal-relative:page;mso-position-vertical-relative:page" coordorigin="264,14328" coordsize="8354,1791" o:spt="100" adj="0,,0" path="m2381,15052r-2117,l264,16118r2117,l2381,15052xm2381,14328r-2117,l264,15043r2117,l2381,14328xm8618,15052r-6227,l2391,16118r6227,l8618,15052xm8618,14328r-6227,l2391,15043r6227,l8618,14328xe" fillcolor="#d1d2d3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6"/>
        <w:gridCol w:w="6227"/>
        <w:gridCol w:w="142"/>
        <w:gridCol w:w="2843"/>
      </w:tblGrid>
      <w:tr w:rsidR="00F53C65">
        <w:trPr>
          <w:trHeight w:val="478"/>
        </w:trPr>
        <w:tc>
          <w:tcPr>
            <w:tcW w:w="11198" w:type="dxa"/>
            <w:gridSpan w:val="4"/>
            <w:shd w:val="clear" w:color="auto" w:fill="D2222A"/>
          </w:tcPr>
          <w:p w:rsidR="00F53C65" w:rsidRDefault="00F53C65">
            <w:pPr>
              <w:pStyle w:val="TableParagraph"/>
              <w:spacing w:before="61"/>
              <w:ind w:left="1769" w:right="195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ХИРУРГИЧЕСКИЙ</w:t>
            </w:r>
            <w:r>
              <w:rPr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FFFF"/>
                <w:sz w:val="24"/>
                <w:szCs w:val="24"/>
              </w:rPr>
              <w:t>МИКРОСКОП</w:t>
            </w:r>
            <w:r>
              <w:rPr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FFFF"/>
                <w:sz w:val="24"/>
                <w:szCs w:val="24"/>
              </w:rPr>
              <w:t>«ПРИМА</w:t>
            </w:r>
            <w:r>
              <w:rPr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FFFF"/>
                <w:sz w:val="24"/>
                <w:szCs w:val="24"/>
              </w:rPr>
              <w:t>Д»</w:t>
            </w:r>
            <w:r>
              <w:rPr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FFFF"/>
                <w:sz w:val="24"/>
                <w:szCs w:val="24"/>
              </w:rPr>
              <w:t>(МЕДПРИБОР,</w:t>
            </w:r>
            <w:r>
              <w:rPr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FFFF"/>
                <w:sz w:val="24"/>
                <w:szCs w:val="24"/>
              </w:rPr>
              <w:t>РФ)</w:t>
            </w:r>
          </w:p>
        </w:tc>
      </w:tr>
      <w:tr w:rsidR="00F53C65">
        <w:trPr>
          <w:trHeight w:val="367"/>
        </w:trPr>
        <w:tc>
          <w:tcPr>
            <w:tcW w:w="1986" w:type="dxa"/>
            <w:tcBorders>
              <w:bottom w:val="single" w:sz="4" w:space="0" w:color="FFFFFF"/>
            </w:tcBorders>
            <w:shd w:val="clear" w:color="auto" w:fill="24408F"/>
          </w:tcPr>
          <w:p w:rsidR="00F53C65" w:rsidRDefault="00F53C6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227" w:type="dxa"/>
            <w:tcBorders>
              <w:bottom w:val="single" w:sz="4" w:space="0" w:color="FFFFFF"/>
            </w:tcBorders>
            <w:shd w:val="clear" w:color="auto" w:fill="24408F"/>
          </w:tcPr>
          <w:p w:rsidR="00F53C65" w:rsidRDefault="00F53C65">
            <w:pPr>
              <w:pStyle w:val="TableParagraph"/>
              <w:spacing w:before="31"/>
              <w:ind w:left="118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Технические</w:t>
            </w:r>
            <w:r>
              <w:rPr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FFFF"/>
                <w:sz w:val="24"/>
                <w:szCs w:val="24"/>
              </w:rPr>
              <w:t>характеристики</w:t>
            </w:r>
          </w:p>
        </w:tc>
        <w:tc>
          <w:tcPr>
            <w:tcW w:w="142" w:type="dxa"/>
            <w:tcBorders>
              <w:bottom w:val="single" w:sz="4" w:space="0" w:color="FFFFFF"/>
            </w:tcBorders>
            <w:shd w:val="clear" w:color="auto" w:fill="24408F"/>
          </w:tcPr>
          <w:p w:rsidR="00F53C65" w:rsidRDefault="00F53C6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bottom w:val="single" w:sz="4" w:space="0" w:color="FFFFFF"/>
            </w:tcBorders>
            <w:shd w:val="clear" w:color="auto" w:fill="24408F"/>
          </w:tcPr>
          <w:p w:rsidR="00F53C65" w:rsidRDefault="00F53C65">
            <w:pPr>
              <w:pStyle w:val="TableParagraph"/>
              <w:spacing w:before="31"/>
              <w:ind w:left="74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Цена,</w:t>
            </w:r>
            <w:r>
              <w:rPr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FFFF"/>
                <w:sz w:val="24"/>
                <w:szCs w:val="24"/>
              </w:rPr>
              <w:t>руб/$</w:t>
            </w:r>
          </w:p>
        </w:tc>
      </w:tr>
      <w:tr w:rsidR="00F53C65">
        <w:trPr>
          <w:trHeight w:val="364"/>
        </w:trPr>
        <w:tc>
          <w:tcPr>
            <w:tcW w:w="1986" w:type="dxa"/>
            <w:tcBorders>
              <w:top w:val="single" w:sz="4" w:space="0" w:color="FFFFFF"/>
            </w:tcBorders>
            <w:shd w:val="clear" w:color="auto" w:fill="E9E9EA"/>
          </w:tcPr>
          <w:p w:rsidR="00F53C65" w:rsidRDefault="00F53C65">
            <w:pPr>
              <w:pStyle w:val="TableParagraph"/>
              <w:spacing w:before="129" w:line="216" w:lineRule="exact"/>
              <w:ind w:left="16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21F1F"/>
                <w:sz w:val="20"/>
                <w:szCs w:val="20"/>
              </w:rPr>
              <w:t>Крепление:</w:t>
            </w:r>
          </w:p>
        </w:tc>
        <w:tc>
          <w:tcPr>
            <w:tcW w:w="6227" w:type="dxa"/>
            <w:tcBorders>
              <w:top w:val="single" w:sz="4" w:space="0" w:color="FFFFFF"/>
            </w:tcBorders>
            <w:shd w:val="clear" w:color="auto" w:fill="E9E9EA"/>
          </w:tcPr>
          <w:p w:rsidR="00F53C65" w:rsidRDefault="00F53C65">
            <w:pPr>
              <w:pStyle w:val="TableParagraph"/>
              <w:spacing w:before="129" w:line="216" w:lineRule="exact"/>
              <w:ind w:left="1523"/>
              <w:rPr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>напольное/</w:t>
            </w:r>
            <w:r>
              <w:rPr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настенное</w:t>
            </w:r>
            <w:r>
              <w:rPr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/</w:t>
            </w:r>
            <w:r>
              <w:rPr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потолочное</w:t>
            </w:r>
          </w:p>
        </w:tc>
        <w:tc>
          <w:tcPr>
            <w:tcW w:w="2985" w:type="dxa"/>
            <w:gridSpan w:val="2"/>
            <w:tcBorders>
              <w:top w:val="single" w:sz="4" w:space="0" w:color="FFFFFF"/>
            </w:tcBorders>
            <w:shd w:val="clear" w:color="auto" w:fill="E9E9EA"/>
          </w:tcPr>
          <w:p w:rsidR="00F53C65" w:rsidRDefault="00F53C6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53C65">
        <w:trPr>
          <w:trHeight w:val="283"/>
        </w:trPr>
        <w:tc>
          <w:tcPr>
            <w:tcW w:w="1986" w:type="dxa"/>
            <w:shd w:val="clear" w:color="auto" w:fill="D1D2D3"/>
          </w:tcPr>
          <w:p w:rsidR="00F53C65" w:rsidRDefault="00F53C65">
            <w:pPr>
              <w:pStyle w:val="TableParagraph"/>
              <w:spacing w:before="26"/>
              <w:ind w:left="16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21F1F"/>
                <w:sz w:val="20"/>
                <w:szCs w:val="20"/>
              </w:rPr>
              <w:t>Увеличение:</w:t>
            </w:r>
          </w:p>
        </w:tc>
        <w:tc>
          <w:tcPr>
            <w:tcW w:w="6227" w:type="dxa"/>
            <w:shd w:val="clear" w:color="auto" w:fill="D1D2D3"/>
          </w:tcPr>
          <w:p w:rsidR="00F53C65" w:rsidRDefault="00F53C65">
            <w:pPr>
              <w:pStyle w:val="TableParagraph"/>
              <w:spacing w:before="26"/>
              <w:ind w:left="1389"/>
              <w:rPr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>5</w:t>
            </w:r>
            <w:r>
              <w:rPr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ступеней</w:t>
            </w:r>
            <w:r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0.4×,</w:t>
            </w:r>
            <w:r>
              <w:rPr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0.63×,</w:t>
            </w:r>
            <w:r>
              <w:rPr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1.0×,</w:t>
            </w:r>
            <w:r>
              <w:rPr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1.6×,</w:t>
            </w:r>
            <w:r>
              <w:rPr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2.5×</w:t>
            </w:r>
          </w:p>
        </w:tc>
        <w:tc>
          <w:tcPr>
            <w:tcW w:w="2985" w:type="dxa"/>
            <w:gridSpan w:val="2"/>
            <w:vMerge w:val="restart"/>
            <w:shd w:val="clear" w:color="auto" w:fill="E9E9EA"/>
          </w:tcPr>
          <w:p w:rsidR="00F53C65" w:rsidRDefault="00F53C65">
            <w:pPr>
              <w:pStyle w:val="TableParagraph"/>
              <w:spacing w:before="41"/>
              <w:ind w:left="5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21F1F"/>
                <w:sz w:val="24"/>
                <w:szCs w:val="24"/>
              </w:rPr>
              <w:t>715</w:t>
            </w:r>
            <w:r>
              <w:rPr>
                <w:b/>
                <w:bCs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221F1F"/>
                <w:sz w:val="24"/>
                <w:szCs w:val="24"/>
              </w:rPr>
              <w:t>000,00</w:t>
            </w:r>
            <w:r>
              <w:rPr>
                <w:b/>
                <w:bCs/>
                <w:color w:val="221F1F"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221F1F"/>
                <w:sz w:val="24"/>
                <w:szCs w:val="24"/>
              </w:rPr>
              <w:t>руб.</w:t>
            </w:r>
          </w:p>
        </w:tc>
      </w:tr>
      <w:tr w:rsidR="00F53C65">
        <w:trPr>
          <w:trHeight w:val="91"/>
        </w:trPr>
        <w:tc>
          <w:tcPr>
            <w:tcW w:w="1986" w:type="dxa"/>
            <w:shd w:val="clear" w:color="auto" w:fill="E9E9EA"/>
          </w:tcPr>
          <w:p w:rsidR="00F53C65" w:rsidRDefault="00F53C65">
            <w:pPr>
              <w:pStyle w:val="TableParagraph"/>
              <w:rPr>
                <w:rFonts w:ascii="Times New Roman"/>
                <w:sz w:val="4"/>
                <w:szCs w:val="4"/>
              </w:rPr>
            </w:pPr>
          </w:p>
        </w:tc>
        <w:tc>
          <w:tcPr>
            <w:tcW w:w="6227" w:type="dxa"/>
            <w:vMerge w:val="restart"/>
            <w:shd w:val="clear" w:color="auto" w:fill="E9E9EA"/>
          </w:tcPr>
          <w:p w:rsidR="00F53C65" w:rsidRDefault="00F53C65">
            <w:pPr>
              <w:pStyle w:val="TableParagraph"/>
              <w:spacing w:before="105" w:line="230" w:lineRule="atLeast"/>
              <w:ind w:left="776" w:hanging="504"/>
              <w:rPr>
                <w:sz w:val="20"/>
                <w:szCs w:val="20"/>
              </w:rPr>
            </w:pPr>
            <w:r>
              <w:rPr>
                <w:color w:val="221F1F"/>
                <w:spacing w:val="-2"/>
                <w:sz w:val="20"/>
                <w:szCs w:val="20"/>
              </w:rPr>
              <w:t>Эргономичный</w:t>
            </w:r>
            <w:r>
              <w:rPr>
                <w:color w:val="221F1F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21F1F"/>
                <w:spacing w:val="-2"/>
                <w:sz w:val="20"/>
                <w:szCs w:val="20"/>
              </w:rPr>
              <w:t>бинокулярный</w:t>
            </w:r>
            <w:r>
              <w:rPr>
                <w:color w:val="221F1F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21F1F"/>
                <w:spacing w:val="-2"/>
                <w:sz w:val="20"/>
                <w:szCs w:val="20"/>
              </w:rPr>
              <w:t>тубус</w:t>
            </w:r>
            <w:r>
              <w:rPr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color w:val="221F1F"/>
                <w:spacing w:val="-2"/>
                <w:sz w:val="20"/>
                <w:szCs w:val="20"/>
              </w:rPr>
              <w:t>с</w:t>
            </w:r>
            <w:r>
              <w:rPr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color w:val="221F1F"/>
                <w:spacing w:val="-2"/>
                <w:sz w:val="20"/>
                <w:szCs w:val="20"/>
              </w:rPr>
              <w:t>наклоном</w:t>
            </w:r>
            <w:r>
              <w:rPr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color w:val="221F1F"/>
                <w:spacing w:val="-1"/>
                <w:sz w:val="20"/>
                <w:szCs w:val="20"/>
              </w:rPr>
              <w:t>0º-</w:t>
            </w:r>
            <w:r>
              <w:rPr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color w:val="221F1F"/>
                <w:spacing w:val="-1"/>
                <w:sz w:val="20"/>
                <w:szCs w:val="20"/>
              </w:rPr>
              <w:t>210º,</w:t>
            </w:r>
            <w:r>
              <w:rPr>
                <w:color w:val="221F1F"/>
                <w:spacing w:val="-53"/>
                <w:sz w:val="20"/>
                <w:szCs w:val="20"/>
              </w:rPr>
              <w:t xml:space="preserve"> </w:t>
            </w:r>
            <w:r>
              <w:rPr>
                <w:color w:val="221F1F"/>
                <w:spacing w:val="-1"/>
                <w:sz w:val="20"/>
                <w:szCs w:val="20"/>
              </w:rPr>
              <w:t>межзрачковое</w:t>
            </w:r>
            <w:r>
              <w:rPr>
                <w:color w:val="221F1F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расстояние</w:t>
            </w:r>
            <w:r>
              <w:rPr>
                <w:color w:val="221F1F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55</w:t>
            </w:r>
            <w:r>
              <w:rPr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–</w:t>
            </w:r>
            <w:r>
              <w:rPr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75</w:t>
            </w:r>
            <w:r>
              <w:rPr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мм,</w:t>
            </w:r>
            <w:r>
              <w:rPr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F=170</w:t>
            </w:r>
            <w:r>
              <w:rPr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мм</w:t>
            </w:r>
          </w:p>
        </w:tc>
        <w:tc>
          <w:tcPr>
            <w:tcW w:w="2985" w:type="dxa"/>
            <w:gridSpan w:val="2"/>
            <w:vMerge/>
            <w:tcBorders>
              <w:top w:val="nil"/>
            </w:tcBorders>
            <w:shd w:val="clear" w:color="auto" w:fill="E9E9EA"/>
          </w:tcPr>
          <w:p w:rsidR="00F53C65" w:rsidRDefault="00F53C65">
            <w:pPr>
              <w:rPr>
                <w:sz w:val="2"/>
                <w:szCs w:val="2"/>
              </w:rPr>
            </w:pPr>
          </w:p>
        </w:tc>
      </w:tr>
      <w:tr w:rsidR="00F53C65">
        <w:trPr>
          <w:trHeight w:val="496"/>
        </w:trPr>
        <w:tc>
          <w:tcPr>
            <w:tcW w:w="1986" w:type="dxa"/>
            <w:shd w:val="clear" w:color="auto" w:fill="E9E9EA"/>
          </w:tcPr>
          <w:p w:rsidR="00F53C65" w:rsidRDefault="00F53C65">
            <w:pPr>
              <w:pStyle w:val="TableParagraph"/>
              <w:spacing w:before="133"/>
              <w:ind w:left="16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21F1F"/>
                <w:sz w:val="20"/>
                <w:szCs w:val="20"/>
              </w:rPr>
              <w:t>Блок</w:t>
            </w:r>
            <w:r>
              <w:rPr>
                <w:b/>
                <w:bCs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21F1F"/>
                <w:sz w:val="20"/>
                <w:szCs w:val="20"/>
              </w:rPr>
              <w:t>обзора:</w:t>
            </w:r>
          </w:p>
        </w:tc>
        <w:tc>
          <w:tcPr>
            <w:tcW w:w="6227" w:type="dxa"/>
            <w:vMerge/>
            <w:tcBorders>
              <w:top w:val="nil"/>
            </w:tcBorders>
            <w:shd w:val="clear" w:color="auto" w:fill="E9E9EA"/>
          </w:tcPr>
          <w:p w:rsidR="00F53C65" w:rsidRDefault="00F53C65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gridSpan w:val="2"/>
            <w:shd w:val="clear" w:color="auto" w:fill="E9E9EA"/>
          </w:tcPr>
          <w:p w:rsidR="00F53C65" w:rsidRDefault="00F53C65">
            <w:pPr>
              <w:pStyle w:val="TableParagraph"/>
              <w:spacing w:before="50"/>
              <w:ind w:left="4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21F1F"/>
                <w:sz w:val="24"/>
                <w:szCs w:val="24"/>
              </w:rPr>
              <w:t>(длинное</w:t>
            </w:r>
            <w:r>
              <w:rPr>
                <w:b/>
                <w:bCs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221F1F"/>
                <w:sz w:val="24"/>
                <w:szCs w:val="24"/>
              </w:rPr>
              <w:t>плечо)</w:t>
            </w:r>
          </w:p>
        </w:tc>
      </w:tr>
      <w:tr w:rsidR="00F53C65">
        <w:trPr>
          <w:trHeight w:val="595"/>
        </w:trPr>
        <w:tc>
          <w:tcPr>
            <w:tcW w:w="1986" w:type="dxa"/>
            <w:shd w:val="clear" w:color="auto" w:fill="D1D2D3"/>
          </w:tcPr>
          <w:p w:rsidR="00F53C65" w:rsidRDefault="00F53C65">
            <w:pPr>
              <w:pStyle w:val="TableParagraph"/>
              <w:spacing w:before="4"/>
              <w:rPr>
                <w:b/>
                <w:bCs/>
                <w:sz w:val="19"/>
                <w:szCs w:val="19"/>
              </w:rPr>
            </w:pPr>
          </w:p>
          <w:p w:rsidR="00F53C65" w:rsidRDefault="00F53C65">
            <w:pPr>
              <w:pStyle w:val="TableParagraph"/>
              <w:ind w:left="16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21F1F"/>
                <w:sz w:val="20"/>
                <w:szCs w:val="20"/>
              </w:rPr>
              <w:t>Объектив:</w:t>
            </w:r>
          </w:p>
        </w:tc>
        <w:tc>
          <w:tcPr>
            <w:tcW w:w="6227" w:type="dxa"/>
            <w:shd w:val="clear" w:color="auto" w:fill="D1D2D3"/>
          </w:tcPr>
          <w:p w:rsidR="00F53C65" w:rsidRDefault="00F53C65">
            <w:pPr>
              <w:pStyle w:val="TableParagraph"/>
              <w:spacing w:before="105" w:line="230" w:lineRule="atLeast"/>
              <w:ind w:left="1232" w:hanging="821"/>
              <w:rPr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>Линза</w:t>
            </w:r>
            <w:r>
              <w:rPr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объектива</w:t>
            </w:r>
            <w:r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f=250мм</w:t>
            </w:r>
            <w:r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с</w:t>
            </w:r>
            <w:r>
              <w:rPr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ручкой</w:t>
            </w:r>
            <w:r>
              <w:rPr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точной</w:t>
            </w:r>
            <w:r>
              <w:rPr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настройкой</w:t>
            </w:r>
            <w:r>
              <w:rPr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фокуса</w:t>
            </w:r>
            <w:r>
              <w:rPr>
                <w:color w:val="221F1F"/>
                <w:spacing w:val="-52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и</w:t>
            </w:r>
            <w:r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стерилизуемым колпачком.</w:t>
            </w:r>
          </w:p>
        </w:tc>
        <w:tc>
          <w:tcPr>
            <w:tcW w:w="2985" w:type="dxa"/>
            <w:gridSpan w:val="2"/>
            <w:vMerge w:val="restart"/>
            <w:shd w:val="clear" w:color="auto" w:fill="E9E9EA"/>
          </w:tcPr>
          <w:p w:rsidR="00F53C65" w:rsidRDefault="00F53C65">
            <w:pPr>
              <w:pStyle w:val="TableParagraph"/>
              <w:spacing w:before="9"/>
              <w:rPr>
                <w:b/>
                <w:bCs/>
                <w:sz w:val="27"/>
                <w:szCs w:val="27"/>
              </w:rPr>
            </w:pPr>
          </w:p>
          <w:p w:rsidR="00F53C65" w:rsidRDefault="00F53C65">
            <w:pPr>
              <w:pStyle w:val="TableParagraph"/>
              <w:ind w:left="6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21F1F"/>
                <w:sz w:val="24"/>
                <w:szCs w:val="24"/>
              </w:rPr>
              <w:t>699</w:t>
            </w:r>
            <w:r>
              <w:rPr>
                <w:b/>
                <w:bCs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221F1F"/>
                <w:sz w:val="24"/>
                <w:szCs w:val="24"/>
              </w:rPr>
              <w:t>000</w:t>
            </w:r>
            <w:r>
              <w:rPr>
                <w:b/>
                <w:bCs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221F1F"/>
                <w:sz w:val="24"/>
                <w:szCs w:val="24"/>
              </w:rPr>
              <w:t>руб.</w:t>
            </w:r>
          </w:p>
          <w:p w:rsidR="00F53C65" w:rsidRDefault="00F53C65">
            <w:pPr>
              <w:pStyle w:val="TableParagraph"/>
              <w:spacing w:line="262" w:lineRule="exact"/>
              <w:ind w:left="26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21F1F"/>
                <w:sz w:val="24"/>
                <w:szCs w:val="24"/>
              </w:rPr>
              <w:t>(стандартное плечо)</w:t>
            </w:r>
          </w:p>
        </w:tc>
      </w:tr>
      <w:tr w:rsidR="00F53C65">
        <w:trPr>
          <w:trHeight w:val="282"/>
        </w:trPr>
        <w:tc>
          <w:tcPr>
            <w:tcW w:w="1986" w:type="dxa"/>
            <w:shd w:val="clear" w:color="auto" w:fill="E9E9EA"/>
          </w:tcPr>
          <w:p w:rsidR="00F53C65" w:rsidRDefault="00F53C65">
            <w:pPr>
              <w:pStyle w:val="TableParagraph"/>
              <w:spacing w:before="26"/>
              <w:ind w:left="16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21F1F"/>
                <w:sz w:val="20"/>
                <w:szCs w:val="20"/>
              </w:rPr>
              <w:t>Окуляры:</w:t>
            </w:r>
          </w:p>
        </w:tc>
        <w:tc>
          <w:tcPr>
            <w:tcW w:w="6227" w:type="dxa"/>
            <w:shd w:val="clear" w:color="auto" w:fill="E9E9EA"/>
          </w:tcPr>
          <w:p w:rsidR="00F53C65" w:rsidRDefault="00F53C65">
            <w:pPr>
              <w:pStyle w:val="TableParagraph"/>
              <w:spacing w:before="26"/>
              <w:ind w:left="618" w:right="472"/>
              <w:jc w:val="center"/>
              <w:rPr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>10×/Fn</w:t>
            </w:r>
            <w:r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18</w:t>
            </w:r>
            <w:r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мм</w:t>
            </w:r>
          </w:p>
        </w:tc>
        <w:tc>
          <w:tcPr>
            <w:tcW w:w="2985" w:type="dxa"/>
            <w:gridSpan w:val="2"/>
            <w:vMerge/>
            <w:tcBorders>
              <w:top w:val="nil"/>
            </w:tcBorders>
            <w:shd w:val="clear" w:color="auto" w:fill="E9E9EA"/>
          </w:tcPr>
          <w:p w:rsidR="00F53C65" w:rsidRDefault="00F53C65">
            <w:pPr>
              <w:rPr>
                <w:sz w:val="2"/>
                <w:szCs w:val="2"/>
              </w:rPr>
            </w:pPr>
          </w:p>
        </w:tc>
      </w:tr>
      <w:tr w:rsidR="00F53C65">
        <w:trPr>
          <w:trHeight w:val="680"/>
        </w:trPr>
        <w:tc>
          <w:tcPr>
            <w:tcW w:w="1986" w:type="dxa"/>
            <w:shd w:val="clear" w:color="auto" w:fill="D1D2D3"/>
          </w:tcPr>
          <w:p w:rsidR="00F53C65" w:rsidRDefault="00F53C65">
            <w:pPr>
              <w:pStyle w:val="TableParagraph"/>
              <w:spacing w:before="5"/>
              <w:rPr>
                <w:b/>
                <w:bCs/>
                <w:sz w:val="19"/>
                <w:szCs w:val="19"/>
              </w:rPr>
            </w:pPr>
          </w:p>
          <w:p w:rsidR="00F53C65" w:rsidRDefault="00F53C65">
            <w:pPr>
              <w:pStyle w:val="TableParagraph"/>
              <w:ind w:left="16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21F1F"/>
                <w:sz w:val="20"/>
                <w:szCs w:val="20"/>
              </w:rPr>
              <w:t>Освещение:</w:t>
            </w:r>
          </w:p>
        </w:tc>
        <w:tc>
          <w:tcPr>
            <w:tcW w:w="6227" w:type="dxa"/>
            <w:shd w:val="clear" w:color="auto" w:fill="D1D2D3"/>
          </w:tcPr>
          <w:p w:rsidR="00F53C65" w:rsidRDefault="00F53C65">
            <w:pPr>
              <w:pStyle w:val="TableParagraph"/>
              <w:spacing w:before="104"/>
              <w:ind w:left="614" w:right="474"/>
              <w:jc w:val="center"/>
              <w:rPr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>Встроенный</w:t>
            </w:r>
            <w:r>
              <w:rPr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осветитель,</w:t>
            </w:r>
          </w:p>
          <w:p w:rsidR="00F53C65" w:rsidRDefault="00F53C65">
            <w:pPr>
              <w:pStyle w:val="TableParagraph"/>
              <w:spacing w:before="10"/>
              <w:ind w:left="618" w:right="474"/>
              <w:jc w:val="center"/>
              <w:rPr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>27</w:t>
            </w:r>
            <w:r>
              <w:rPr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ВТ</w:t>
            </w:r>
            <w:r>
              <w:rPr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светодиод,</w:t>
            </w:r>
            <w:r>
              <w:rPr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срок</w:t>
            </w:r>
            <w:r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службы</w:t>
            </w:r>
            <w:r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лампы</w:t>
            </w:r>
            <w:r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до</w:t>
            </w:r>
            <w:r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60,000</w:t>
            </w:r>
            <w:r>
              <w:rPr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часов.</w:t>
            </w:r>
          </w:p>
        </w:tc>
        <w:tc>
          <w:tcPr>
            <w:tcW w:w="2985" w:type="dxa"/>
            <w:gridSpan w:val="2"/>
            <w:shd w:val="clear" w:color="auto" w:fill="E9E9EA"/>
          </w:tcPr>
          <w:p w:rsidR="00F53C65" w:rsidRDefault="00F53C6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53C65">
        <w:trPr>
          <w:trHeight w:val="283"/>
        </w:trPr>
        <w:tc>
          <w:tcPr>
            <w:tcW w:w="1986" w:type="dxa"/>
            <w:shd w:val="clear" w:color="auto" w:fill="E9E9EA"/>
          </w:tcPr>
          <w:p w:rsidR="00F53C65" w:rsidRDefault="00F53C65">
            <w:pPr>
              <w:pStyle w:val="TableParagraph"/>
              <w:spacing w:before="26"/>
              <w:ind w:left="16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21F1F"/>
                <w:sz w:val="20"/>
                <w:szCs w:val="20"/>
              </w:rPr>
              <w:t>Фильтр:</w:t>
            </w:r>
          </w:p>
        </w:tc>
        <w:tc>
          <w:tcPr>
            <w:tcW w:w="6227" w:type="dxa"/>
            <w:shd w:val="clear" w:color="auto" w:fill="E9E9EA"/>
          </w:tcPr>
          <w:p w:rsidR="00F53C65" w:rsidRDefault="00F53C65">
            <w:pPr>
              <w:pStyle w:val="TableParagraph"/>
              <w:spacing w:before="26"/>
              <w:ind w:left="618" w:right="471"/>
              <w:jc w:val="center"/>
              <w:rPr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>Желтый</w:t>
            </w:r>
          </w:p>
        </w:tc>
        <w:tc>
          <w:tcPr>
            <w:tcW w:w="2985" w:type="dxa"/>
            <w:gridSpan w:val="2"/>
            <w:shd w:val="clear" w:color="auto" w:fill="E9E9EA"/>
          </w:tcPr>
          <w:p w:rsidR="00F53C65" w:rsidRDefault="00F53C6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53C65">
        <w:trPr>
          <w:trHeight w:val="672"/>
        </w:trPr>
        <w:tc>
          <w:tcPr>
            <w:tcW w:w="1986" w:type="dxa"/>
            <w:shd w:val="clear" w:color="auto" w:fill="D1D2D3"/>
          </w:tcPr>
          <w:p w:rsidR="00F53C65" w:rsidRDefault="00F53C65">
            <w:pPr>
              <w:pStyle w:val="TableParagraph"/>
              <w:spacing w:before="105" w:line="247" w:lineRule="auto"/>
              <w:ind w:left="168" w:right="47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21F1F"/>
                <w:spacing w:val="-1"/>
                <w:sz w:val="20"/>
                <w:szCs w:val="20"/>
              </w:rPr>
              <w:t>Стандартные</w:t>
            </w:r>
            <w:r>
              <w:rPr>
                <w:b/>
                <w:bCs/>
                <w:color w:val="221F1F"/>
                <w:spacing w:val="-53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21F1F"/>
                <w:sz w:val="20"/>
                <w:szCs w:val="20"/>
              </w:rPr>
              <w:t>аксессуары:</w:t>
            </w:r>
          </w:p>
        </w:tc>
        <w:tc>
          <w:tcPr>
            <w:tcW w:w="6227" w:type="dxa"/>
            <w:shd w:val="clear" w:color="auto" w:fill="D1D2D3"/>
          </w:tcPr>
          <w:p w:rsidR="00F53C65" w:rsidRDefault="00F53C65">
            <w:pPr>
              <w:pStyle w:val="TableParagraph"/>
              <w:spacing w:before="105" w:line="247" w:lineRule="auto"/>
              <w:ind w:left="1773" w:hanging="1338"/>
              <w:rPr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>Чехол</w:t>
            </w:r>
            <w:r>
              <w:rPr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для</w:t>
            </w:r>
            <w:r>
              <w:rPr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рабочей</w:t>
            </w:r>
            <w:r>
              <w:rPr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головки</w:t>
            </w:r>
            <w:r>
              <w:rPr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микроскопа</w:t>
            </w:r>
            <w:r>
              <w:rPr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и</w:t>
            </w:r>
            <w:r>
              <w:rPr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осветителя,</w:t>
            </w:r>
            <w:r>
              <w:rPr>
                <w:color w:val="221F1F"/>
                <w:spacing w:val="-52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стерилизуемые колпачки</w:t>
            </w:r>
          </w:p>
        </w:tc>
        <w:tc>
          <w:tcPr>
            <w:tcW w:w="2985" w:type="dxa"/>
            <w:gridSpan w:val="2"/>
            <w:shd w:val="clear" w:color="auto" w:fill="E9E9EA"/>
          </w:tcPr>
          <w:p w:rsidR="00F53C65" w:rsidRDefault="00F53C6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53C65">
        <w:trPr>
          <w:trHeight w:val="390"/>
        </w:trPr>
        <w:tc>
          <w:tcPr>
            <w:tcW w:w="11198" w:type="dxa"/>
            <w:gridSpan w:val="4"/>
            <w:tcBorders>
              <w:bottom w:val="single" w:sz="4" w:space="0" w:color="FFFFFF"/>
              <w:right w:val="single" w:sz="4" w:space="0" w:color="C7C6DF"/>
            </w:tcBorders>
            <w:shd w:val="clear" w:color="auto" w:fill="D2222A"/>
          </w:tcPr>
          <w:p w:rsidR="00F53C65" w:rsidRDefault="00F53C65">
            <w:pPr>
              <w:pStyle w:val="TableParagraph"/>
              <w:spacing w:before="60"/>
              <w:ind w:left="1861" w:right="179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ОПЕРАЦИОННЫЙ</w:t>
            </w:r>
            <w:r>
              <w:rPr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FFFF"/>
                <w:sz w:val="24"/>
                <w:szCs w:val="24"/>
              </w:rPr>
              <w:t>МИКРОСКОП</w:t>
            </w:r>
            <w:r>
              <w:rPr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FFFF"/>
                <w:sz w:val="24"/>
                <w:szCs w:val="24"/>
              </w:rPr>
              <w:t>PRIMA</w:t>
            </w:r>
            <w:r>
              <w:rPr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FFFF"/>
                <w:sz w:val="24"/>
                <w:szCs w:val="24"/>
              </w:rPr>
              <w:t>DNT</w:t>
            </w:r>
            <w:r>
              <w:rPr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FFFF"/>
                <w:sz w:val="24"/>
                <w:szCs w:val="24"/>
              </w:rPr>
              <w:t>(LABOMED,</w:t>
            </w:r>
            <w:r>
              <w:rPr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FFFF"/>
                <w:sz w:val="24"/>
                <w:szCs w:val="24"/>
              </w:rPr>
              <w:t>США)</w:t>
            </w:r>
            <w:r>
              <w:rPr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FFFF"/>
                <w:sz w:val="24"/>
                <w:szCs w:val="24"/>
              </w:rPr>
              <w:t>$</w:t>
            </w:r>
          </w:p>
        </w:tc>
      </w:tr>
      <w:tr w:rsidR="00F53C65">
        <w:trPr>
          <w:trHeight w:val="439"/>
        </w:trPr>
        <w:tc>
          <w:tcPr>
            <w:tcW w:w="1986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D1D2D3"/>
          </w:tcPr>
          <w:p w:rsidR="00F53C65" w:rsidRDefault="00F53C65">
            <w:pPr>
              <w:pStyle w:val="TableParagraph"/>
              <w:spacing w:before="96"/>
              <w:ind w:left="168"/>
              <w:rPr>
                <w:b/>
                <w:bCs/>
              </w:rPr>
            </w:pPr>
            <w:r>
              <w:rPr>
                <w:b/>
                <w:bCs/>
                <w:color w:val="221F1F"/>
              </w:rPr>
              <w:t>Крепление:</w:t>
            </w:r>
          </w:p>
        </w:tc>
        <w:tc>
          <w:tcPr>
            <w:tcW w:w="6227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D1D2D3"/>
          </w:tcPr>
          <w:p w:rsidR="00F53C65" w:rsidRDefault="00F53C65">
            <w:pPr>
              <w:pStyle w:val="TableParagraph"/>
              <w:spacing w:before="105"/>
              <w:ind w:left="1567"/>
              <w:rPr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>напольное</w:t>
            </w:r>
            <w:r>
              <w:rPr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/</w:t>
            </w:r>
            <w:r>
              <w:rPr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настенное</w:t>
            </w:r>
            <w:r>
              <w:rPr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/</w:t>
            </w:r>
            <w:r>
              <w:rPr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потолочное</w:t>
            </w:r>
          </w:p>
        </w:tc>
        <w:tc>
          <w:tcPr>
            <w:tcW w:w="142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D1D2D3"/>
          </w:tcPr>
          <w:p w:rsidR="00F53C65" w:rsidRDefault="00F53C6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FFFFFF"/>
            </w:tcBorders>
            <w:shd w:val="clear" w:color="auto" w:fill="E9E9EA"/>
          </w:tcPr>
          <w:p w:rsidR="00F53C65" w:rsidRDefault="00F53C6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53C65">
        <w:trPr>
          <w:trHeight w:val="444"/>
        </w:trPr>
        <w:tc>
          <w:tcPr>
            <w:tcW w:w="1986" w:type="dxa"/>
            <w:tcBorders>
              <w:top w:val="single" w:sz="6" w:space="0" w:color="FFFFFF"/>
            </w:tcBorders>
            <w:shd w:val="clear" w:color="auto" w:fill="E9E9EA"/>
          </w:tcPr>
          <w:p w:rsidR="00F53C65" w:rsidRDefault="00F53C65">
            <w:pPr>
              <w:pStyle w:val="TableParagraph"/>
              <w:spacing w:before="94"/>
              <w:ind w:left="170"/>
              <w:rPr>
                <w:b/>
                <w:bCs/>
              </w:rPr>
            </w:pPr>
            <w:r>
              <w:rPr>
                <w:b/>
                <w:bCs/>
                <w:color w:val="221F1F"/>
              </w:rPr>
              <w:t>Увеличение</w:t>
            </w:r>
          </w:p>
        </w:tc>
        <w:tc>
          <w:tcPr>
            <w:tcW w:w="6227" w:type="dxa"/>
            <w:tcBorders>
              <w:top w:val="single" w:sz="6" w:space="0" w:color="FFFFFF"/>
            </w:tcBorders>
            <w:shd w:val="clear" w:color="auto" w:fill="E9E9EA"/>
          </w:tcPr>
          <w:p w:rsidR="00F53C65" w:rsidRDefault="00F53C65">
            <w:pPr>
              <w:pStyle w:val="TableParagraph"/>
              <w:spacing w:before="103"/>
              <w:ind w:left="1461"/>
              <w:rPr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>5</w:t>
            </w:r>
            <w:r>
              <w:rPr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ступеней</w:t>
            </w:r>
            <w:r>
              <w:rPr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0.4×,</w:t>
            </w:r>
            <w:r>
              <w:rPr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0.63×,</w:t>
            </w:r>
            <w:r>
              <w:rPr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1.0×,</w:t>
            </w:r>
            <w:r>
              <w:rPr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1.6×, 2.5×</w:t>
            </w:r>
          </w:p>
        </w:tc>
        <w:tc>
          <w:tcPr>
            <w:tcW w:w="142" w:type="dxa"/>
            <w:tcBorders>
              <w:top w:val="single" w:sz="6" w:space="0" w:color="FFFFFF"/>
            </w:tcBorders>
            <w:shd w:val="clear" w:color="auto" w:fill="E9E9EA"/>
          </w:tcPr>
          <w:p w:rsidR="00F53C65" w:rsidRDefault="00F53C6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E9E9EA"/>
          </w:tcPr>
          <w:p w:rsidR="00F53C65" w:rsidRDefault="00F53C6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53C65">
        <w:trPr>
          <w:trHeight w:val="681"/>
        </w:trPr>
        <w:tc>
          <w:tcPr>
            <w:tcW w:w="1986" w:type="dxa"/>
            <w:shd w:val="clear" w:color="auto" w:fill="D1D2D3"/>
          </w:tcPr>
          <w:p w:rsidR="00F53C65" w:rsidRDefault="00F53C65">
            <w:pPr>
              <w:pStyle w:val="TableParagraph"/>
              <w:spacing w:before="213"/>
              <w:ind w:left="168"/>
              <w:rPr>
                <w:b/>
                <w:bCs/>
              </w:rPr>
            </w:pPr>
            <w:r>
              <w:rPr>
                <w:b/>
                <w:bCs/>
                <w:color w:val="221F1F"/>
              </w:rPr>
              <w:t>Блок</w:t>
            </w:r>
            <w:r>
              <w:rPr>
                <w:b/>
                <w:bCs/>
                <w:color w:val="221F1F"/>
                <w:spacing w:val="-1"/>
              </w:rPr>
              <w:t xml:space="preserve"> </w:t>
            </w:r>
            <w:r>
              <w:rPr>
                <w:b/>
                <w:bCs/>
                <w:color w:val="221F1F"/>
              </w:rPr>
              <w:t>обзора:</w:t>
            </w:r>
          </w:p>
        </w:tc>
        <w:tc>
          <w:tcPr>
            <w:tcW w:w="6227" w:type="dxa"/>
            <w:shd w:val="clear" w:color="auto" w:fill="D1D2D3"/>
          </w:tcPr>
          <w:p w:rsidR="00F53C65" w:rsidRDefault="00F53C65">
            <w:pPr>
              <w:pStyle w:val="TableParagraph"/>
              <w:spacing w:before="105" w:line="247" w:lineRule="auto"/>
              <w:ind w:left="522" w:hanging="22"/>
              <w:rPr>
                <w:sz w:val="20"/>
                <w:szCs w:val="20"/>
              </w:rPr>
            </w:pPr>
            <w:r>
              <w:rPr>
                <w:color w:val="221F1F"/>
                <w:spacing w:val="-2"/>
                <w:sz w:val="20"/>
                <w:szCs w:val="20"/>
              </w:rPr>
              <w:t>Эргономичный</w:t>
            </w:r>
            <w:r>
              <w:rPr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color w:val="221F1F"/>
                <w:spacing w:val="-2"/>
                <w:sz w:val="20"/>
                <w:szCs w:val="20"/>
              </w:rPr>
              <w:t>бинокулярный</w:t>
            </w:r>
            <w:r>
              <w:rPr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color w:val="221F1F"/>
                <w:spacing w:val="-2"/>
                <w:sz w:val="20"/>
                <w:szCs w:val="20"/>
              </w:rPr>
              <w:t>тубус</w:t>
            </w:r>
            <w:r>
              <w:rPr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color w:val="221F1F"/>
                <w:spacing w:val="-2"/>
                <w:sz w:val="20"/>
                <w:szCs w:val="20"/>
              </w:rPr>
              <w:t>с</w:t>
            </w:r>
            <w:r>
              <w:rPr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color w:val="221F1F"/>
                <w:spacing w:val="-2"/>
                <w:sz w:val="20"/>
                <w:szCs w:val="20"/>
              </w:rPr>
              <w:t>наклоном</w:t>
            </w:r>
            <w:r>
              <w:rPr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color w:val="221F1F"/>
                <w:spacing w:val="-1"/>
                <w:sz w:val="20"/>
                <w:szCs w:val="20"/>
              </w:rPr>
              <w:t>0º</w:t>
            </w:r>
            <w:r>
              <w:rPr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color w:val="221F1F"/>
                <w:spacing w:val="-1"/>
                <w:sz w:val="20"/>
                <w:szCs w:val="20"/>
              </w:rPr>
              <w:t>-</w:t>
            </w:r>
            <w:r>
              <w:rPr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color w:val="221F1F"/>
                <w:spacing w:val="-1"/>
                <w:sz w:val="20"/>
                <w:szCs w:val="20"/>
              </w:rPr>
              <w:t>210º,</w:t>
            </w:r>
            <w:r>
              <w:rPr>
                <w:color w:val="221F1F"/>
                <w:spacing w:val="-52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межзрачковое</w:t>
            </w:r>
            <w:r>
              <w:rPr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расстояние</w:t>
            </w:r>
            <w:r>
              <w:rPr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55</w:t>
            </w:r>
            <w:r>
              <w:rPr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–</w:t>
            </w:r>
            <w:r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75</w:t>
            </w:r>
            <w:r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мм,</w:t>
            </w:r>
            <w:r>
              <w:rPr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F=170</w:t>
            </w:r>
            <w:r>
              <w:rPr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мм</w:t>
            </w:r>
          </w:p>
        </w:tc>
        <w:tc>
          <w:tcPr>
            <w:tcW w:w="142" w:type="dxa"/>
            <w:shd w:val="clear" w:color="auto" w:fill="D1D2D3"/>
          </w:tcPr>
          <w:p w:rsidR="00F53C65" w:rsidRDefault="00F53C6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E9E9EA"/>
          </w:tcPr>
          <w:p w:rsidR="00F53C65" w:rsidRDefault="00F53C65">
            <w:pPr>
              <w:pStyle w:val="TableParagraph"/>
              <w:spacing w:before="151"/>
              <w:ind w:left="100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21F1F"/>
                <w:sz w:val="24"/>
                <w:szCs w:val="24"/>
              </w:rPr>
              <w:t>13</w:t>
            </w:r>
            <w:r>
              <w:rPr>
                <w:b/>
                <w:bCs/>
                <w:color w:val="221F1F"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221F1F"/>
                <w:sz w:val="24"/>
                <w:szCs w:val="24"/>
              </w:rPr>
              <w:t>500,00</w:t>
            </w:r>
          </w:p>
        </w:tc>
      </w:tr>
      <w:tr w:rsidR="00F53C65">
        <w:trPr>
          <w:trHeight w:val="679"/>
        </w:trPr>
        <w:tc>
          <w:tcPr>
            <w:tcW w:w="1986" w:type="dxa"/>
            <w:shd w:val="clear" w:color="auto" w:fill="E9E9EA"/>
          </w:tcPr>
          <w:p w:rsidR="00F53C65" w:rsidRDefault="00F53C65">
            <w:pPr>
              <w:pStyle w:val="TableParagraph"/>
              <w:spacing w:before="213"/>
              <w:ind w:left="170"/>
              <w:rPr>
                <w:b/>
                <w:bCs/>
              </w:rPr>
            </w:pPr>
            <w:r>
              <w:rPr>
                <w:b/>
                <w:bCs/>
                <w:color w:val="221F1F"/>
              </w:rPr>
              <w:t>Объектив:</w:t>
            </w:r>
          </w:p>
        </w:tc>
        <w:tc>
          <w:tcPr>
            <w:tcW w:w="6227" w:type="dxa"/>
            <w:shd w:val="clear" w:color="auto" w:fill="E9E9EA"/>
          </w:tcPr>
          <w:p w:rsidR="00F53C65" w:rsidRDefault="00F53C65">
            <w:pPr>
              <w:pStyle w:val="TableParagraph"/>
              <w:spacing w:before="105" w:line="247" w:lineRule="auto"/>
              <w:ind w:left="1232" w:hanging="821"/>
              <w:rPr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>Линза</w:t>
            </w:r>
            <w:r>
              <w:rPr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объектива</w:t>
            </w:r>
            <w:r>
              <w:rPr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f=250/300</w:t>
            </w:r>
            <w:r>
              <w:rPr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мм</w:t>
            </w:r>
            <w:r>
              <w:rPr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с</w:t>
            </w:r>
            <w:r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ручкой</w:t>
            </w:r>
            <w:r>
              <w:rPr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точной</w:t>
            </w:r>
            <w:r>
              <w:rPr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настройкой</w:t>
            </w:r>
            <w:r>
              <w:rPr>
                <w:color w:val="221F1F"/>
                <w:spacing w:val="-53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фокуса и</w:t>
            </w:r>
            <w:r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стерилизуемым</w:t>
            </w:r>
            <w:r>
              <w:rPr>
                <w:color w:val="221F1F"/>
                <w:spacing w:val="1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колпачком.</w:t>
            </w:r>
          </w:p>
        </w:tc>
        <w:tc>
          <w:tcPr>
            <w:tcW w:w="142" w:type="dxa"/>
            <w:shd w:val="clear" w:color="auto" w:fill="E9E9EA"/>
          </w:tcPr>
          <w:p w:rsidR="00F53C65" w:rsidRDefault="00F53C6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E9E9EA"/>
          </w:tcPr>
          <w:p w:rsidR="00F53C65" w:rsidRDefault="00F53C65">
            <w:pPr>
              <w:pStyle w:val="TableParagraph"/>
              <w:spacing w:before="7"/>
              <w:rPr>
                <w:b/>
                <w:bCs/>
                <w:sz w:val="28"/>
                <w:szCs w:val="28"/>
              </w:rPr>
            </w:pPr>
          </w:p>
          <w:p w:rsidR="00F53C65" w:rsidRDefault="00F53C65">
            <w:pPr>
              <w:pStyle w:val="TableParagraph"/>
              <w:ind w:left="63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21F1F"/>
                <w:sz w:val="24"/>
                <w:szCs w:val="24"/>
              </w:rPr>
              <w:t>C</w:t>
            </w:r>
            <w:r>
              <w:rPr>
                <w:b/>
                <w:bCs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221F1F"/>
                <w:sz w:val="24"/>
                <w:szCs w:val="24"/>
              </w:rPr>
              <w:t>Вариоскопом</w:t>
            </w:r>
          </w:p>
        </w:tc>
      </w:tr>
      <w:tr w:rsidR="00F53C65">
        <w:trPr>
          <w:trHeight w:val="372"/>
        </w:trPr>
        <w:tc>
          <w:tcPr>
            <w:tcW w:w="1986" w:type="dxa"/>
            <w:shd w:val="clear" w:color="auto" w:fill="D1D2D3"/>
          </w:tcPr>
          <w:p w:rsidR="00F53C65" w:rsidRDefault="00F53C65">
            <w:pPr>
              <w:pStyle w:val="TableParagraph"/>
              <w:spacing w:before="60"/>
              <w:ind w:left="168"/>
              <w:rPr>
                <w:b/>
                <w:bCs/>
              </w:rPr>
            </w:pPr>
            <w:r>
              <w:rPr>
                <w:b/>
                <w:bCs/>
                <w:color w:val="221F1F"/>
              </w:rPr>
              <w:t>Окуляры:</w:t>
            </w:r>
          </w:p>
        </w:tc>
        <w:tc>
          <w:tcPr>
            <w:tcW w:w="6227" w:type="dxa"/>
            <w:shd w:val="clear" w:color="auto" w:fill="D1D2D3"/>
          </w:tcPr>
          <w:p w:rsidR="00F53C65" w:rsidRDefault="00F53C65">
            <w:pPr>
              <w:pStyle w:val="TableParagraph"/>
              <w:spacing w:before="72"/>
              <w:ind w:left="618" w:right="328"/>
              <w:jc w:val="center"/>
              <w:rPr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>10×/Fn</w:t>
            </w:r>
            <w:r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18</w:t>
            </w:r>
            <w:r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мм</w:t>
            </w:r>
          </w:p>
        </w:tc>
        <w:tc>
          <w:tcPr>
            <w:tcW w:w="142" w:type="dxa"/>
            <w:shd w:val="clear" w:color="auto" w:fill="D1D2D3"/>
          </w:tcPr>
          <w:p w:rsidR="00F53C65" w:rsidRDefault="00F53C6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E9E9EA"/>
          </w:tcPr>
          <w:p w:rsidR="00F53C65" w:rsidRDefault="00F53C65">
            <w:pPr>
              <w:pStyle w:val="TableParagraph"/>
              <w:spacing w:before="80" w:line="272" w:lineRule="exact"/>
              <w:ind w:left="100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21F1F"/>
                <w:sz w:val="24"/>
                <w:szCs w:val="24"/>
              </w:rPr>
              <w:t>15</w:t>
            </w:r>
            <w:r>
              <w:rPr>
                <w:b/>
                <w:bCs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221F1F"/>
                <w:sz w:val="24"/>
                <w:szCs w:val="24"/>
              </w:rPr>
              <w:t>000,00</w:t>
            </w:r>
          </w:p>
        </w:tc>
      </w:tr>
      <w:tr w:rsidR="00F53C65">
        <w:trPr>
          <w:trHeight w:val="453"/>
        </w:trPr>
        <w:tc>
          <w:tcPr>
            <w:tcW w:w="1986" w:type="dxa"/>
            <w:shd w:val="clear" w:color="auto" w:fill="E9E9EA"/>
          </w:tcPr>
          <w:p w:rsidR="00F53C65" w:rsidRDefault="00F53C65">
            <w:pPr>
              <w:pStyle w:val="TableParagraph"/>
              <w:spacing w:before="101"/>
              <w:ind w:left="170"/>
              <w:rPr>
                <w:b/>
                <w:bCs/>
              </w:rPr>
            </w:pPr>
            <w:r>
              <w:rPr>
                <w:b/>
                <w:bCs/>
                <w:color w:val="221F1F"/>
              </w:rPr>
              <w:t>Освещение:</w:t>
            </w:r>
          </w:p>
        </w:tc>
        <w:tc>
          <w:tcPr>
            <w:tcW w:w="6227" w:type="dxa"/>
            <w:shd w:val="clear" w:color="auto" w:fill="E9E9EA"/>
          </w:tcPr>
          <w:p w:rsidR="00F53C65" w:rsidRDefault="00F53C65">
            <w:pPr>
              <w:pStyle w:val="TableParagraph"/>
              <w:spacing w:before="110"/>
              <w:ind w:left="1271"/>
              <w:rPr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>50ВТ,</w:t>
            </w:r>
            <w:r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срок</w:t>
            </w:r>
            <w:r>
              <w:rPr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службы</w:t>
            </w:r>
            <w:r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лампы</w:t>
            </w:r>
            <w:r>
              <w:rPr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до</w:t>
            </w:r>
            <w:r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60,000</w:t>
            </w:r>
            <w:r>
              <w:rPr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часов</w:t>
            </w:r>
          </w:p>
        </w:tc>
        <w:tc>
          <w:tcPr>
            <w:tcW w:w="142" w:type="dxa"/>
            <w:shd w:val="clear" w:color="auto" w:fill="E9E9EA"/>
          </w:tcPr>
          <w:p w:rsidR="00F53C65" w:rsidRDefault="00F53C6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E9E9EA"/>
          </w:tcPr>
          <w:p w:rsidR="00F53C65" w:rsidRDefault="00F53C6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53C65">
        <w:trPr>
          <w:trHeight w:val="405"/>
        </w:trPr>
        <w:tc>
          <w:tcPr>
            <w:tcW w:w="1986" w:type="dxa"/>
            <w:shd w:val="clear" w:color="auto" w:fill="D1D2D3"/>
          </w:tcPr>
          <w:p w:rsidR="00F53C65" w:rsidRDefault="00F53C65">
            <w:pPr>
              <w:pStyle w:val="TableParagraph"/>
              <w:spacing w:before="77"/>
              <w:ind w:left="168"/>
              <w:rPr>
                <w:b/>
                <w:bCs/>
              </w:rPr>
            </w:pPr>
            <w:r>
              <w:rPr>
                <w:b/>
                <w:bCs/>
                <w:color w:val="221F1F"/>
              </w:rPr>
              <w:t>Фильтр:</w:t>
            </w:r>
          </w:p>
        </w:tc>
        <w:tc>
          <w:tcPr>
            <w:tcW w:w="6227" w:type="dxa"/>
            <w:shd w:val="clear" w:color="auto" w:fill="D1D2D3"/>
          </w:tcPr>
          <w:p w:rsidR="00F53C65" w:rsidRDefault="00F53C65">
            <w:pPr>
              <w:pStyle w:val="TableParagraph"/>
              <w:spacing w:before="86"/>
              <w:ind w:left="618" w:right="330"/>
              <w:jc w:val="center"/>
              <w:rPr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>Желтый</w:t>
            </w:r>
            <w:r>
              <w:rPr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и</w:t>
            </w:r>
            <w:r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Зеленый</w:t>
            </w:r>
          </w:p>
        </w:tc>
        <w:tc>
          <w:tcPr>
            <w:tcW w:w="142" w:type="dxa"/>
            <w:shd w:val="clear" w:color="auto" w:fill="D1D2D3"/>
          </w:tcPr>
          <w:p w:rsidR="00F53C65" w:rsidRDefault="00F53C6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E9E9EA"/>
          </w:tcPr>
          <w:p w:rsidR="00F53C65" w:rsidRDefault="00F53C6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53C65">
        <w:trPr>
          <w:trHeight w:val="676"/>
        </w:trPr>
        <w:tc>
          <w:tcPr>
            <w:tcW w:w="1986" w:type="dxa"/>
            <w:tcBorders>
              <w:bottom w:val="single" w:sz="4" w:space="0" w:color="FFFFFF"/>
            </w:tcBorders>
            <w:shd w:val="clear" w:color="auto" w:fill="E9E9EA"/>
          </w:tcPr>
          <w:p w:rsidR="00F53C65" w:rsidRDefault="00F53C65">
            <w:pPr>
              <w:pStyle w:val="TableParagraph"/>
              <w:spacing w:before="81" w:line="249" w:lineRule="auto"/>
              <w:ind w:left="170" w:right="326"/>
              <w:rPr>
                <w:b/>
                <w:bCs/>
              </w:rPr>
            </w:pPr>
            <w:r>
              <w:rPr>
                <w:b/>
                <w:bCs/>
                <w:color w:val="221F1F"/>
              </w:rPr>
              <w:t>Стандартные</w:t>
            </w:r>
            <w:r>
              <w:rPr>
                <w:b/>
                <w:bCs/>
                <w:color w:val="221F1F"/>
                <w:spacing w:val="-59"/>
              </w:rPr>
              <w:t xml:space="preserve"> </w:t>
            </w:r>
            <w:r>
              <w:rPr>
                <w:b/>
                <w:bCs/>
                <w:color w:val="221F1F"/>
              </w:rPr>
              <w:t>аксессуары:</w:t>
            </w:r>
          </w:p>
        </w:tc>
        <w:tc>
          <w:tcPr>
            <w:tcW w:w="6227" w:type="dxa"/>
            <w:tcBorders>
              <w:bottom w:val="single" w:sz="4" w:space="0" w:color="FFFFFF"/>
            </w:tcBorders>
            <w:shd w:val="clear" w:color="auto" w:fill="E9E9EA"/>
          </w:tcPr>
          <w:p w:rsidR="00F53C65" w:rsidRDefault="00F53C65">
            <w:pPr>
              <w:pStyle w:val="TableParagraph"/>
              <w:spacing w:before="105" w:line="247" w:lineRule="auto"/>
              <w:ind w:left="1773" w:hanging="1338"/>
              <w:rPr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>Чехол</w:t>
            </w:r>
            <w:r>
              <w:rPr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для</w:t>
            </w:r>
            <w:r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рабочей</w:t>
            </w:r>
            <w:r>
              <w:rPr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головки</w:t>
            </w:r>
            <w:r>
              <w:rPr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микроскопа</w:t>
            </w:r>
            <w:r>
              <w:rPr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и</w:t>
            </w:r>
            <w:r>
              <w:rPr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осветителя,</w:t>
            </w:r>
            <w:r>
              <w:rPr>
                <w:color w:val="221F1F"/>
                <w:spacing w:val="-52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стерилизуемые колпачки.</w:t>
            </w:r>
          </w:p>
        </w:tc>
        <w:tc>
          <w:tcPr>
            <w:tcW w:w="142" w:type="dxa"/>
            <w:tcBorders>
              <w:bottom w:val="single" w:sz="4" w:space="0" w:color="FFFFFF"/>
            </w:tcBorders>
            <w:shd w:val="clear" w:color="auto" w:fill="E9E9EA"/>
          </w:tcPr>
          <w:p w:rsidR="00F53C65" w:rsidRDefault="00F53C6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bottom w:val="single" w:sz="4" w:space="0" w:color="FFFFFF"/>
            </w:tcBorders>
            <w:shd w:val="clear" w:color="auto" w:fill="E9E9EA"/>
          </w:tcPr>
          <w:p w:rsidR="00F53C65" w:rsidRDefault="00F53C6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53C65">
        <w:trPr>
          <w:trHeight w:val="441"/>
        </w:trPr>
        <w:tc>
          <w:tcPr>
            <w:tcW w:w="11198" w:type="dxa"/>
            <w:gridSpan w:val="4"/>
            <w:tcBorders>
              <w:top w:val="single" w:sz="4" w:space="0" w:color="FFFFFF"/>
              <w:bottom w:val="single" w:sz="4" w:space="0" w:color="FFFFFF"/>
              <w:right w:val="single" w:sz="4" w:space="0" w:color="C7C6DF"/>
            </w:tcBorders>
            <w:shd w:val="clear" w:color="auto" w:fill="D2222A"/>
          </w:tcPr>
          <w:p w:rsidR="00F53C65" w:rsidRDefault="00F53C65">
            <w:pPr>
              <w:pStyle w:val="TableParagraph"/>
              <w:spacing w:before="84"/>
              <w:ind w:left="1861" w:right="155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ОПЕРАЦИОННЫЙ</w:t>
            </w:r>
            <w:r>
              <w:rPr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FFFF"/>
                <w:sz w:val="24"/>
                <w:szCs w:val="24"/>
              </w:rPr>
              <w:t>МИКРОСКОП MAGNA</w:t>
            </w:r>
            <w:r>
              <w:rPr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FFFF"/>
                <w:sz w:val="24"/>
                <w:szCs w:val="24"/>
              </w:rPr>
              <w:t>(LABOMED,</w:t>
            </w:r>
            <w:r>
              <w:rPr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FFFF"/>
                <w:sz w:val="24"/>
                <w:szCs w:val="24"/>
              </w:rPr>
              <w:t>США)</w:t>
            </w:r>
            <w:r>
              <w:rPr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FFFF"/>
                <w:sz w:val="24"/>
                <w:szCs w:val="24"/>
              </w:rPr>
              <w:t>$</w:t>
            </w:r>
          </w:p>
        </w:tc>
      </w:tr>
      <w:tr w:rsidR="00F53C65">
        <w:trPr>
          <w:trHeight w:val="599"/>
        </w:trPr>
        <w:tc>
          <w:tcPr>
            <w:tcW w:w="1986" w:type="dxa"/>
            <w:tcBorders>
              <w:top w:val="single" w:sz="4" w:space="0" w:color="FFFFFF"/>
            </w:tcBorders>
            <w:shd w:val="clear" w:color="auto" w:fill="E9E9EA"/>
          </w:tcPr>
          <w:p w:rsidR="00F53C65" w:rsidRDefault="00F53C65">
            <w:pPr>
              <w:pStyle w:val="TableParagraph"/>
              <w:spacing w:before="208"/>
              <w:ind w:left="170"/>
              <w:rPr>
                <w:b/>
                <w:bCs/>
              </w:rPr>
            </w:pPr>
            <w:r>
              <w:rPr>
                <w:b/>
                <w:bCs/>
                <w:color w:val="221F1F"/>
              </w:rPr>
              <w:t>Крепление:</w:t>
            </w:r>
          </w:p>
        </w:tc>
        <w:tc>
          <w:tcPr>
            <w:tcW w:w="6227" w:type="dxa"/>
            <w:tcBorders>
              <w:top w:val="single" w:sz="4" w:space="0" w:color="FFFFFF"/>
            </w:tcBorders>
            <w:shd w:val="clear" w:color="auto" w:fill="E9E9EA"/>
          </w:tcPr>
          <w:p w:rsidR="00F53C65" w:rsidRDefault="00F53C65">
            <w:pPr>
              <w:pStyle w:val="TableParagraph"/>
              <w:spacing w:before="98"/>
              <w:ind w:left="618" w:right="331"/>
              <w:jc w:val="center"/>
              <w:rPr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>напольное</w:t>
            </w:r>
            <w:r>
              <w:rPr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/</w:t>
            </w:r>
            <w:r>
              <w:rPr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настенное</w:t>
            </w:r>
            <w:r>
              <w:rPr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/</w:t>
            </w:r>
            <w:r>
              <w:rPr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потолочное</w:t>
            </w:r>
          </w:p>
          <w:p w:rsidR="00F53C65" w:rsidRDefault="00F53C65">
            <w:pPr>
              <w:pStyle w:val="TableParagraph"/>
              <w:spacing w:before="12"/>
              <w:ind w:left="618" w:right="3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21F1F"/>
                <w:sz w:val="20"/>
                <w:szCs w:val="20"/>
              </w:rPr>
              <w:t>автоматическая</w:t>
            </w:r>
            <w:r>
              <w:rPr>
                <w:b/>
                <w:bCs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21F1F"/>
                <w:sz w:val="20"/>
                <w:szCs w:val="20"/>
              </w:rPr>
              <w:t>балансировка</w:t>
            </w:r>
            <w:r>
              <w:rPr>
                <w:b/>
                <w:bCs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21F1F"/>
                <w:sz w:val="20"/>
                <w:szCs w:val="20"/>
              </w:rPr>
              <w:t>плеча</w:t>
            </w:r>
          </w:p>
        </w:tc>
        <w:tc>
          <w:tcPr>
            <w:tcW w:w="142" w:type="dxa"/>
            <w:tcBorders>
              <w:top w:val="single" w:sz="4" w:space="0" w:color="FFFFFF"/>
            </w:tcBorders>
            <w:shd w:val="clear" w:color="auto" w:fill="E9E9EA"/>
          </w:tcPr>
          <w:p w:rsidR="00F53C65" w:rsidRDefault="00F53C6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843" w:type="dxa"/>
            <w:vMerge w:val="restart"/>
            <w:tcBorders>
              <w:top w:val="single" w:sz="4" w:space="0" w:color="FFFFFF"/>
            </w:tcBorders>
            <w:shd w:val="clear" w:color="auto" w:fill="E9E9EA"/>
          </w:tcPr>
          <w:p w:rsidR="00F53C65" w:rsidRDefault="00F53C65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F53C65" w:rsidRDefault="00F53C65">
            <w:pPr>
              <w:pStyle w:val="TableParagraph"/>
              <w:spacing w:before="1"/>
              <w:rPr>
                <w:b/>
                <w:bCs/>
                <w:sz w:val="24"/>
                <w:szCs w:val="24"/>
              </w:rPr>
            </w:pPr>
          </w:p>
          <w:p w:rsidR="00F53C65" w:rsidRDefault="00F53C65">
            <w:pPr>
              <w:pStyle w:val="TableParagraph"/>
              <w:spacing w:line="482" w:lineRule="auto"/>
              <w:ind w:left="51" w:right="4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21F1F"/>
                <w:sz w:val="24"/>
                <w:szCs w:val="24"/>
              </w:rPr>
              <w:t>Базовая</w:t>
            </w:r>
            <w:r>
              <w:rPr>
                <w:b/>
                <w:bCs/>
                <w:color w:val="221F1F"/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221F1F"/>
                <w:sz w:val="24"/>
                <w:szCs w:val="24"/>
              </w:rPr>
              <w:t>комплектация</w:t>
            </w:r>
            <w:r>
              <w:rPr>
                <w:b/>
                <w:bCs/>
                <w:color w:val="221F1F"/>
                <w:spacing w:val="-63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221F1F"/>
                <w:sz w:val="24"/>
                <w:szCs w:val="24"/>
              </w:rPr>
              <w:t>22 900,00</w:t>
            </w:r>
          </w:p>
          <w:p w:rsidR="00F53C65" w:rsidRDefault="00F53C65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F53C65" w:rsidRDefault="00F53C65">
            <w:pPr>
              <w:pStyle w:val="TableParagraph"/>
              <w:spacing w:before="10"/>
              <w:rPr>
                <w:b/>
                <w:bCs/>
                <w:sz w:val="27"/>
                <w:szCs w:val="27"/>
              </w:rPr>
            </w:pPr>
          </w:p>
          <w:p w:rsidR="00F53C65" w:rsidRDefault="00F53C65">
            <w:pPr>
              <w:pStyle w:val="TableParagraph"/>
              <w:ind w:left="512" w:right="510" w:firstLine="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Полная</w:t>
            </w:r>
            <w:r>
              <w:rPr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-1"/>
                <w:sz w:val="26"/>
                <w:szCs w:val="26"/>
              </w:rPr>
              <w:t>комплектация</w:t>
            </w:r>
          </w:p>
          <w:p w:rsidR="00F53C65" w:rsidRDefault="00F53C65">
            <w:pPr>
              <w:pStyle w:val="TableParagraph"/>
              <w:spacing w:before="5"/>
              <w:rPr>
                <w:b/>
                <w:bCs/>
                <w:sz w:val="26"/>
                <w:szCs w:val="26"/>
              </w:rPr>
            </w:pPr>
          </w:p>
          <w:p w:rsidR="00F53C65" w:rsidRDefault="00F53C65">
            <w:pPr>
              <w:pStyle w:val="TableParagraph"/>
              <w:ind w:left="51" w:right="4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21F1F"/>
                <w:sz w:val="24"/>
                <w:szCs w:val="24"/>
              </w:rPr>
              <w:t>26</w:t>
            </w:r>
            <w:r>
              <w:rPr>
                <w:b/>
                <w:bCs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221F1F"/>
                <w:sz w:val="24"/>
                <w:szCs w:val="24"/>
              </w:rPr>
              <w:t>500,00</w:t>
            </w:r>
          </w:p>
        </w:tc>
      </w:tr>
      <w:tr w:rsidR="00F53C65">
        <w:trPr>
          <w:trHeight w:val="453"/>
        </w:trPr>
        <w:tc>
          <w:tcPr>
            <w:tcW w:w="1986" w:type="dxa"/>
            <w:shd w:val="clear" w:color="auto" w:fill="D1D2D3"/>
          </w:tcPr>
          <w:p w:rsidR="00F53C65" w:rsidRDefault="00F53C65">
            <w:pPr>
              <w:pStyle w:val="TableParagraph"/>
              <w:spacing w:before="101"/>
              <w:ind w:left="170"/>
              <w:rPr>
                <w:b/>
                <w:bCs/>
              </w:rPr>
            </w:pPr>
            <w:r>
              <w:rPr>
                <w:b/>
                <w:bCs/>
                <w:color w:val="221F1F"/>
              </w:rPr>
              <w:t>Увеличение</w:t>
            </w:r>
          </w:p>
        </w:tc>
        <w:tc>
          <w:tcPr>
            <w:tcW w:w="6227" w:type="dxa"/>
            <w:shd w:val="clear" w:color="auto" w:fill="D1D2D3"/>
          </w:tcPr>
          <w:p w:rsidR="00F53C65" w:rsidRDefault="00F53C65">
            <w:pPr>
              <w:pStyle w:val="TableParagraph"/>
              <w:spacing w:before="110"/>
              <w:ind w:left="618" w:right="332"/>
              <w:jc w:val="center"/>
              <w:rPr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>5</w:t>
            </w:r>
            <w:r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ступеней</w:t>
            </w:r>
            <w:r>
              <w:rPr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4×,</w:t>
            </w:r>
            <w:r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6×,</w:t>
            </w:r>
            <w:r>
              <w:rPr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10×,</w:t>
            </w:r>
            <w:r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16×,</w:t>
            </w:r>
            <w:r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25×</w:t>
            </w:r>
            <w:r>
              <w:rPr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+</w:t>
            </w:r>
            <w:r>
              <w:rPr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ZOOM</w:t>
            </w:r>
            <w:r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увеличение</w:t>
            </w:r>
          </w:p>
        </w:tc>
        <w:tc>
          <w:tcPr>
            <w:tcW w:w="142" w:type="dxa"/>
            <w:shd w:val="clear" w:color="auto" w:fill="D1D2D3"/>
          </w:tcPr>
          <w:p w:rsidR="00F53C65" w:rsidRDefault="00F53C6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nil"/>
            </w:tcBorders>
            <w:shd w:val="clear" w:color="auto" w:fill="E9E9EA"/>
          </w:tcPr>
          <w:p w:rsidR="00F53C65" w:rsidRDefault="00F53C65">
            <w:pPr>
              <w:rPr>
                <w:sz w:val="2"/>
                <w:szCs w:val="2"/>
              </w:rPr>
            </w:pPr>
          </w:p>
        </w:tc>
      </w:tr>
      <w:tr w:rsidR="00F53C65">
        <w:trPr>
          <w:trHeight w:val="588"/>
        </w:trPr>
        <w:tc>
          <w:tcPr>
            <w:tcW w:w="1986" w:type="dxa"/>
            <w:shd w:val="clear" w:color="auto" w:fill="E9E9EA"/>
          </w:tcPr>
          <w:p w:rsidR="00F53C65" w:rsidRDefault="00F53C65">
            <w:pPr>
              <w:pStyle w:val="TableParagraph"/>
              <w:spacing w:before="214"/>
              <w:ind w:left="170"/>
              <w:rPr>
                <w:b/>
                <w:bCs/>
              </w:rPr>
            </w:pPr>
            <w:r>
              <w:rPr>
                <w:b/>
                <w:bCs/>
                <w:color w:val="221F1F"/>
              </w:rPr>
              <w:t>Блок</w:t>
            </w:r>
            <w:r>
              <w:rPr>
                <w:b/>
                <w:bCs/>
                <w:color w:val="221F1F"/>
                <w:spacing w:val="-1"/>
              </w:rPr>
              <w:t xml:space="preserve"> </w:t>
            </w:r>
            <w:r>
              <w:rPr>
                <w:b/>
                <w:bCs/>
                <w:color w:val="221F1F"/>
              </w:rPr>
              <w:t>обзора:</w:t>
            </w:r>
          </w:p>
        </w:tc>
        <w:tc>
          <w:tcPr>
            <w:tcW w:w="6227" w:type="dxa"/>
            <w:shd w:val="clear" w:color="auto" w:fill="E9E9EA"/>
          </w:tcPr>
          <w:p w:rsidR="00F53C65" w:rsidRDefault="00F53C65">
            <w:pPr>
              <w:pStyle w:val="TableParagraph"/>
              <w:spacing w:before="105" w:line="230" w:lineRule="atLeast"/>
              <w:ind w:left="1273" w:hanging="816"/>
              <w:rPr>
                <w:sz w:val="20"/>
                <w:szCs w:val="20"/>
              </w:rPr>
            </w:pPr>
            <w:r>
              <w:rPr>
                <w:color w:val="221F1F"/>
                <w:w w:val="95"/>
                <w:sz w:val="20"/>
                <w:szCs w:val="20"/>
              </w:rPr>
              <w:t>Эргономичный</w:t>
            </w:r>
            <w:r>
              <w:rPr>
                <w:color w:val="221F1F"/>
                <w:spacing w:val="-3"/>
                <w:w w:val="95"/>
                <w:sz w:val="20"/>
                <w:szCs w:val="20"/>
              </w:rPr>
              <w:t xml:space="preserve"> </w:t>
            </w:r>
            <w:r>
              <w:rPr>
                <w:color w:val="221F1F"/>
                <w:w w:val="95"/>
                <w:sz w:val="20"/>
                <w:szCs w:val="20"/>
              </w:rPr>
              <w:t>бинокулярный</w:t>
            </w:r>
            <w:r>
              <w:rPr>
                <w:color w:val="221F1F"/>
                <w:spacing w:val="-2"/>
                <w:w w:val="95"/>
                <w:sz w:val="20"/>
                <w:szCs w:val="20"/>
              </w:rPr>
              <w:t xml:space="preserve"> </w:t>
            </w:r>
            <w:r>
              <w:rPr>
                <w:color w:val="221F1F"/>
                <w:w w:val="95"/>
                <w:sz w:val="20"/>
                <w:szCs w:val="20"/>
              </w:rPr>
              <w:t>тубус с</w:t>
            </w:r>
            <w:r>
              <w:rPr>
                <w:color w:val="221F1F"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color w:val="221F1F"/>
                <w:w w:val="95"/>
                <w:sz w:val="20"/>
                <w:szCs w:val="20"/>
              </w:rPr>
              <w:t>наклоном</w:t>
            </w:r>
            <w:r>
              <w:rPr>
                <w:color w:val="221F1F"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color w:val="221F1F"/>
                <w:w w:val="95"/>
                <w:sz w:val="20"/>
                <w:szCs w:val="20"/>
              </w:rPr>
              <w:t>0º-210</w:t>
            </w:r>
            <w:r>
              <w:rPr>
                <w:color w:val="221F1F"/>
                <w:spacing w:val="-2"/>
                <w:w w:val="95"/>
                <w:sz w:val="20"/>
                <w:szCs w:val="20"/>
              </w:rPr>
              <w:t xml:space="preserve"> </w:t>
            </w:r>
            <w:r>
              <w:rPr>
                <w:color w:val="221F1F"/>
                <w:w w:val="95"/>
                <w:sz w:val="20"/>
                <w:szCs w:val="20"/>
              </w:rPr>
              <w:t>º,</w:t>
            </w:r>
            <w:r>
              <w:rPr>
                <w:color w:val="221F1F"/>
                <w:spacing w:val="-50"/>
                <w:w w:val="95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межзрачковое</w:t>
            </w:r>
            <w:r>
              <w:rPr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расстояние</w:t>
            </w:r>
            <w:r>
              <w:rPr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55</w:t>
            </w:r>
            <w:r>
              <w:rPr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–</w:t>
            </w:r>
            <w:r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75</w:t>
            </w:r>
            <w:r>
              <w:rPr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мм</w:t>
            </w:r>
          </w:p>
        </w:tc>
        <w:tc>
          <w:tcPr>
            <w:tcW w:w="142" w:type="dxa"/>
            <w:shd w:val="clear" w:color="auto" w:fill="E9E9EA"/>
          </w:tcPr>
          <w:p w:rsidR="00F53C65" w:rsidRDefault="00F53C6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nil"/>
            </w:tcBorders>
            <w:shd w:val="clear" w:color="auto" w:fill="E9E9EA"/>
          </w:tcPr>
          <w:p w:rsidR="00F53C65" w:rsidRDefault="00F53C65">
            <w:pPr>
              <w:rPr>
                <w:sz w:val="2"/>
                <w:szCs w:val="2"/>
              </w:rPr>
            </w:pPr>
          </w:p>
        </w:tc>
      </w:tr>
      <w:tr w:rsidR="00F53C65">
        <w:trPr>
          <w:trHeight w:val="318"/>
        </w:trPr>
        <w:tc>
          <w:tcPr>
            <w:tcW w:w="1986" w:type="dxa"/>
            <w:shd w:val="clear" w:color="auto" w:fill="D1D2D3"/>
          </w:tcPr>
          <w:p w:rsidR="00F53C65" w:rsidRDefault="00F53C65">
            <w:pPr>
              <w:pStyle w:val="TableParagraph"/>
              <w:spacing w:before="33"/>
              <w:ind w:left="170"/>
              <w:rPr>
                <w:b/>
                <w:bCs/>
              </w:rPr>
            </w:pPr>
            <w:r>
              <w:rPr>
                <w:b/>
                <w:bCs/>
                <w:color w:val="221F1F"/>
              </w:rPr>
              <w:t>Объектив:</w:t>
            </w:r>
          </w:p>
        </w:tc>
        <w:tc>
          <w:tcPr>
            <w:tcW w:w="6227" w:type="dxa"/>
            <w:shd w:val="clear" w:color="auto" w:fill="D1D2D3"/>
          </w:tcPr>
          <w:p w:rsidR="00F53C65" w:rsidRDefault="00F53C65">
            <w:pPr>
              <w:pStyle w:val="TableParagraph"/>
              <w:spacing w:before="71" w:line="226" w:lineRule="exact"/>
              <w:ind w:left="618" w:right="326"/>
              <w:jc w:val="center"/>
              <w:rPr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>Вариоскоп</w:t>
            </w:r>
            <w:r>
              <w:rPr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(200-400мм)</w:t>
            </w:r>
          </w:p>
        </w:tc>
        <w:tc>
          <w:tcPr>
            <w:tcW w:w="142" w:type="dxa"/>
            <w:shd w:val="clear" w:color="auto" w:fill="D1D2D3"/>
          </w:tcPr>
          <w:p w:rsidR="00F53C65" w:rsidRDefault="00F53C6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nil"/>
            </w:tcBorders>
            <w:shd w:val="clear" w:color="auto" w:fill="E9E9EA"/>
          </w:tcPr>
          <w:p w:rsidR="00F53C65" w:rsidRDefault="00F53C65">
            <w:pPr>
              <w:rPr>
                <w:sz w:val="2"/>
                <w:szCs w:val="2"/>
              </w:rPr>
            </w:pPr>
          </w:p>
        </w:tc>
      </w:tr>
      <w:tr w:rsidR="00F53C65">
        <w:trPr>
          <w:trHeight w:val="409"/>
        </w:trPr>
        <w:tc>
          <w:tcPr>
            <w:tcW w:w="1986" w:type="dxa"/>
            <w:shd w:val="clear" w:color="auto" w:fill="E9E9EA"/>
          </w:tcPr>
          <w:p w:rsidR="00F53C65" w:rsidRDefault="00F53C65">
            <w:pPr>
              <w:pStyle w:val="TableParagraph"/>
              <w:spacing w:before="78"/>
              <w:ind w:left="170"/>
              <w:rPr>
                <w:b/>
                <w:bCs/>
              </w:rPr>
            </w:pPr>
            <w:r>
              <w:rPr>
                <w:b/>
                <w:bCs/>
                <w:color w:val="221F1F"/>
              </w:rPr>
              <w:t>Окуляры:</w:t>
            </w:r>
          </w:p>
        </w:tc>
        <w:tc>
          <w:tcPr>
            <w:tcW w:w="6227" w:type="dxa"/>
            <w:shd w:val="clear" w:color="auto" w:fill="E9E9EA"/>
          </w:tcPr>
          <w:p w:rsidR="00F53C65" w:rsidRDefault="00F53C65">
            <w:pPr>
              <w:pStyle w:val="TableParagraph"/>
              <w:spacing w:before="89"/>
              <w:ind w:left="618" w:right="328"/>
              <w:jc w:val="center"/>
              <w:rPr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>10×/Fn</w:t>
            </w:r>
            <w:r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18</w:t>
            </w:r>
            <w:r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мм</w:t>
            </w:r>
          </w:p>
        </w:tc>
        <w:tc>
          <w:tcPr>
            <w:tcW w:w="142" w:type="dxa"/>
            <w:shd w:val="clear" w:color="auto" w:fill="E9E9EA"/>
          </w:tcPr>
          <w:p w:rsidR="00F53C65" w:rsidRDefault="00F53C6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nil"/>
            </w:tcBorders>
            <w:shd w:val="clear" w:color="auto" w:fill="E9E9EA"/>
          </w:tcPr>
          <w:p w:rsidR="00F53C65" w:rsidRDefault="00F53C65">
            <w:pPr>
              <w:rPr>
                <w:sz w:val="2"/>
                <w:szCs w:val="2"/>
              </w:rPr>
            </w:pPr>
          </w:p>
        </w:tc>
      </w:tr>
      <w:tr w:rsidR="00F53C65">
        <w:trPr>
          <w:trHeight w:val="333"/>
        </w:trPr>
        <w:tc>
          <w:tcPr>
            <w:tcW w:w="1986" w:type="dxa"/>
            <w:shd w:val="clear" w:color="auto" w:fill="D1D2D3"/>
          </w:tcPr>
          <w:p w:rsidR="00F53C65" w:rsidRDefault="00F53C65">
            <w:pPr>
              <w:pStyle w:val="TableParagraph"/>
              <w:spacing w:before="41"/>
              <w:ind w:left="170"/>
              <w:rPr>
                <w:b/>
                <w:bCs/>
              </w:rPr>
            </w:pPr>
            <w:r>
              <w:rPr>
                <w:b/>
                <w:bCs/>
                <w:color w:val="221F1F"/>
              </w:rPr>
              <w:t>Освещение:</w:t>
            </w:r>
          </w:p>
        </w:tc>
        <w:tc>
          <w:tcPr>
            <w:tcW w:w="6227" w:type="dxa"/>
            <w:shd w:val="clear" w:color="auto" w:fill="D1D2D3"/>
          </w:tcPr>
          <w:p w:rsidR="00F53C65" w:rsidRDefault="00F53C65">
            <w:pPr>
              <w:pStyle w:val="TableParagraph"/>
              <w:spacing w:before="50"/>
              <w:ind w:left="618" w:right="330"/>
              <w:jc w:val="center"/>
              <w:rPr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>50</w:t>
            </w:r>
            <w:r>
              <w:rPr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ВТ</w:t>
            </w:r>
            <w:r>
              <w:rPr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светодиод,</w:t>
            </w:r>
            <w:r>
              <w:rPr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срок</w:t>
            </w:r>
            <w:r>
              <w:rPr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службы</w:t>
            </w:r>
            <w:r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лампы</w:t>
            </w:r>
            <w:r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60,000</w:t>
            </w:r>
            <w:r>
              <w:rPr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часов.</w:t>
            </w:r>
          </w:p>
        </w:tc>
        <w:tc>
          <w:tcPr>
            <w:tcW w:w="142" w:type="dxa"/>
            <w:shd w:val="clear" w:color="auto" w:fill="D1D2D3"/>
          </w:tcPr>
          <w:p w:rsidR="00F53C65" w:rsidRDefault="00F53C6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nil"/>
            </w:tcBorders>
            <w:shd w:val="clear" w:color="auto" w:fill="E9E9EA"/>
          </w:tcPr>
          <w:p w:rsidR="00F53C65" w:rsidRDefault="00F53C65">
            <w:pPr>
              <w:rPr>
                <w:sz w:val="2"/>
                <w:szCs w:val="2"/>
              </w:rPr>
            </w:pPr>
          </w:p>
        </w:tc>
      </w:tr>
      <w:tr w:rsidR="00F53C65">
        <w:trPr>
          <w:trHeight w:val="398"/>
        </w:trPr>
        <w:tc>
          <w:tcPr>
            <w:tcW w:w="1986" w:type="dxa"/>
            <w:shd w:val="clear" w:color="auto" w:fill="E9E9EA"/>
          </w:tcPr>
          <w:p w:rsidR="00F53C65" w:rsidRDefault="00F53C65">
            <w:pPr>
              <w:pStyle w:val="TableParagraph"/>
              <w:spacing w:before="72"/>
              <w:ind w:left="170"/>
              <w:rPr>
                <w:b/>
                <w:bCs/>
              </w:rPr>
            </w:pPr>
            <w:r>
              <w:rPr>
                <w:b/>
                <w:bCs/>
                <w:color w:val="221F1F"/>
              </w:rPr>
              <w:t>Фильтр:</w:t>
            </w:r>
          </w:p>
        </w:tc>
        <w:tc>
          <w:tcPr>
            <w:tcW w:w="6227" w:type="dxa"/>
            <w:shd w:val="clear" w:color="auto" w:fill="E9E9EA"/>
          </w:tcPr>
          <w:p w:rsidR="00F53C65" w:rsidRDefault="00F53C65">
            <w:pPr>
              <w:pStyle w:val="TableParagraph"/>
              <w:spacing w:before="83"/>
              <w:ind w:left="618" w:right="330"/>
              <w:jc w:val="center"/>
              <w:rPr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>Желтый</w:t>
            </w:r>
            <w:r>
              <w:rPr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и</w:t>
            </w:r>
            <w:r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Зеленый</w:t>
            </w:r>
          </w:p>
        </w:tc>
        <w:tc>
          <w:tcPr>
            <w:tcW w:w="142" w:type="dxa"/>
            <w:shd w:val="clear" w:color="auto" w:fill="E9E9EA"/>
          </w:tcPr>
          <w:p w:rsidR="00F53C65" w:rsidRDefault="00F53C6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nil"/>
            </w:tcBorders>
            <w:shd w:val="clear" w:color="auto" w:fill="E9E9EA"/>
          </w:tcPr>
          <w:p w:rsidR="00F53C65" w:rsidRDefault="00F53C65">
            <w:pPr>
              <w:rPr>
                <w:sz w:val="2"/>
                <w:szCs w:val="2"/>
              </w:rPr>
            </w:pPr>
          </w:p>
        </w:tc>
      </w:tr>
      <w:tr w:rsidR="00F53C65">
        <w:trPr>
          <w:trHeight w:val="719"/>
        </w:trPr>
        <w:tc>
          <w:tcPr>
            <w:tcW w:w="1986" w:type="dxa"/>
            <w:tcBorders>
              <w:bottom w:val="single" w:sz="4" w:space="0" w:color="FFFFFF"/>
            </w:tcBorders>
            <w:shd w:val="clear" w:color="auto" w:fill="D1D2D3"/>
          </w:tcPr>
          <w:p w:rsidR="00F53C65" w:rsidRDefault="00F53C65">
            <w:pPr>
              <w:pStyle w:val="TableParagraph"/>
              <w:spacing w:before="195" w:line="252" w:lineRule="exact"/>
              <w:ind w:left="170" w:right="266"/>
              <w:rPr>
                <w:b/>
                <w:bCs/>
              </w:rPr>
            </w:pPr>
            <w:r>
              <w:rPr>
                <w:b/>
                <w:bCs/>
                <w:color w:val="221F1F"/>
              </w:rPr>
              <w:t>Базовая</w:t>
            </w:r>
            <w:r>
              <w:rPr>
                <w:b/>
                <w:bCs/>
                <w:color w:val="221F1F"/>
                <w:spacing w:val="1"/>
              </w:rPr>
              <w:t xml:space="preserve"> </w:t>
            </w:r>
            <w:r>
              <w:rPr>
                <w:b/>
                <w:bCs/>
                <w:color w:val="221F1F"/>
                <w:spacing w:val="-1"/>
              </w:rPr>
              <w:t>комплектация</w:t>
            </w:r>
          </w:p>
        </w:tc>
        <w:tc>
          <w:tcPr>
            <w:tcW w:w="6227" w:type="dxa"/>
            <w:tcBorders>
              <w:bottom w:val="single" w:sz="4" w:space="0" w:color="FFFFFF"/>
            </w:tcBorders>
            <w:shd w:val="clear" w:color="auto" w:fill="D1D2D3"/>
          </w:tcPr>
          <w:p w:rsidR="00F53C65" w:rsidRDefault="00F53C65">
            <w:pPr>
              <w:pStyle w:val="TableParagraph"/>
              <w:spacing w:before="105"/>
              <w:ind w:left="373"/>
              <w:rPr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>Микроскоп</w:t>
            </w:r>
            <w:r>
              <w:rPr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с</w:t>
            </w:r>
            <w:r>
              <w:rPr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вариоскопом,</w:t>
            </w:r>
            <w:r>
              <w:rPr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чехол,</w:t>
            </w:r>
            <w:r>
              <w:rPr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стерилизуемые</w:t>
            </w:r>
            <w:r>
              <w:rPr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колпачки</w:t>
            </w:r>
          </w:p>
        </w:tc>
        <w:tc>
          <w:tcPr>
            <w:tcW w:w="142" w:type="dxa"/>
            <w:tcBorders>
              <w:bottom w:val="single" w:sz="4" w:space="0" w:color="FFFFFF"/>
            </w:tcBorders>
            <w:shd w:val="clear" w:color="auto" w:fill="D1D2D3"/>
          </w:tcPr>
          <w:p w:rsidR="00F53C65" w:rsidRDefault="00F53C6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nil"/>
            </w:tcBorders>
            <w:shd w:val="clear" w:color="auto" w:fill="E9E9EA"/>
          </w:tcPr>
          <w:p w:rsidR="00F53C65" w:rsidRDefault="00F53C65">
            <w:pPr>
              <w:rPr>
                <w:sz w:val="2"/>
                <w:szCs w:val="2"/>
              </w:rPr>
            </w:pPr>
          </w:p>
        </w:tc>
      </w:tr>
      <w:tr w:rsidR="00F53C65">
        <w:trPr>
          <w:trHeight w:val="1065"/>
        </w:trPr>
        <w:tc>
          <w:tcPr>
            <w:tcW w:w="1986" w:type="dxa"/>
            <w:tcBorders>
              <w:top w:val="single" w:sz="4" w:space="0" w:color="FFFFFF"/>
            </w:tcBorders>
            <w:shd w:val="clear" w:color="auto" w:fill="D1D2D3"/>
          </w:tcPr>
          <w:p w:rsidR="00F53C65" w:rsidRDefault="00F53C65">
            <w:pPr>
              <w:pStyle w:val="TableParagraph"/>
              <w:spacing w:before="208"/>
              <w:ind w:left="170" w:right="266"/>
              <w:rPr>
                <w:b/>
                <w:bCs/>
              </w:rPr>
            </w:pPr>
            <w:r>
              <w:rPr>
                <w:b/>
                <w:bCs/>
                <w:color w:val="221F1F"/>
              </w:rPr>
              <w:t>Полная</w:t>
            </w:r>
            <w:r>
              <w:rPr>
                <w:b/>
                <w:bCs/>
                <w:color w:val="221F1F"/>
                <w:spacing w:val="1"/>
              </w:rPr>
              <w:t xml:space="preserve"> </w:t>
            </w:r>
            <w:r>
              <w:rPr>
                <w:b/>
                <w:bCs/>
                <w:color w:val="221F1F"/>
                <w:spacing w:val="-1"/>
              </w:rPr>
              <w:t>комплектация</w:t>
            </w:r>
          </w:p>
        </w:tc>
        <w:tc>
          <w:tcPr>
            <w:tcW w:w="6227" w:type="dxa"/>
            <w:tcBorders>
              <w:top w:val="single" w:sz="4" w:space="0" w:color="FFFFFF"/>
            </w:tcBorders>
            <w:shd w:val="clear" w:color="auto" w:fill="D1D2D3"/>
          </w:tcPr>
          <w:p w:rsidR="00F53C65" w:rsidRDefault="00F53C65">
            <w:pPr>
              <w:pStyle w:val="TableParagraph"/>
              <w:spacing w:before="100" w:line="247" w:lineRule="auto"/>
              <w:ind w:left="373"/>
              <w:rPr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>Вариоскоп, двойной наклонный светоделитель, поворотное</w:t>
            </w:r>
            <w:r>
              <w:rPr>
                <w:color w:val="221F1F"/>
                <w:spacing w:val="1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кольцо,</w:t>
            </w:r>
            <w:r>
              <w:rPr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адаптер</w:t>
            </w:r>
            <w:r>
              <w:rPr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под</w:t>
            </w:r>
            <w:r>
              <w:rPr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фотоаппарат</w:t>
            </w:r>
            <w:r>
              <w:rPr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Sony,</w:t>
            </w:r>
            <w:r>
              <w:rPr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ирисовая</w:t>
            </w:r>
            <w:r>
              <w:rPr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диафрагма,</w:t>
            </w:r>
            <w:r>
              <w:rPr>
                <w:color w:val="221F1F"/>
                <w:spacing w:val="-53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чехол,</w:t>
            </w:r>
            <w:r>
              <w:rPr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стерилизуемые колпачки</w:t>
            </w:r>
          </w:p>
        </w:tc>
        <w:tc>
          <w:tcPr>
            <w:tcW w:w="142" w:type="dxa"/>
            <w:tcBorders>
              <w:top w:val="single" w:sz="4" w:space="0" w:color="FFFFFF"/>
            </w:tcBorders>
            <w:shd w:val="clear" w:color="auto" w:fill="D1D2D3"/>
          </w:tcPr>
          <w:p w:rsidR="00F53C65" w:rsidRDefault="00F53C6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nil"/>
            </w:tcBorders>
            <w:shd w:val="clear" w:color="auto" w:fill="E9E9EA"/>
          </w:tcPr>
          <w:p w:rsidR="00F53C65" w:rsidRDefault="00F53C65">
            <w:pPr>
              <w:rPr>
                <w:sz w:val="2"/>
                <w:szCs w:val="2"/>
              </w:rPr>
            </w:pPr>
          </w:p>
        </w:tc>
      </w:tr>
    </w:tbl>
    <w:p w:rsidR="00F53C65" w:rsidRDefault="00F53C65">
      <w:pPr>
        <w:rPr>
          <w:sz w:val="2"/>
          <w:szCs w:val="2"/>
        </w:rPr>
        <w:sectPr w:rsidR="00F53C65">
          <w:pgSz w:w="11920" w:h="16850"/>
          <w:pgMar w:top="1260" w:right="300" w:bottom="300" w:left="160" w:header="0" w:footer="106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98"/>
        <w:gridCol w:w="3079"/>
      </w:tblGrid>
      <w:tr w:rsidR="00F53C65">
        <w:trPr>
          <w:trHeight w:val="395"/>
        </w:trPr>
        <w:tc>
          <w:tcPr>
            <w:tcW w:w="10877" w:type="dxa"/>
            <w:gridSpan w:val="2"/>
            <w:tcBorders>
              <w:top w:val="nil"/>
              <w:left w:val="nil"/>
              <w:bottom w:val="nil"/>
            </w:tcBorders>
            <w:shd w:val="clear" w:color="auto" w:fill="D2222A"/>
          </w:tcPr>
          <w:p w:rsidR="00F53C65" w:rsidRDefault="00F53C65">
            <w:pPr>
              <w:pStyle w:val="TableParagraph"/>
              <w:spacing w:before="49"/>
              <w:ind w:left="4518" w:right="42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FFFFFF"/>
                <w:sz w:val="26"/>
                <w:szCs w:val="26"/>
              </w:rPr>
              <w:t>АКСЕССУАРЫ</w:t>
            </w:r>
            <w:r>
              <w:rPr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FFFFFF"/>
                <w:sz w:val="26"/>
                <w:szCs w:val="26"/>
              </w:rPr>
              <w:t>$</w:t>
            </w:r>
          </w:p>
        </w:tc>
      </w:tr>
      <w:tr w:rsidR="00F53C65">
        <w:trPr>
          <w:trHeight w:val="448"/>
        </w:trPr>
        <w:tc>
          <w:tcPr>
            <w:tcW w:w="7798" w:type="dxa"/>
            <w:tcBorders>
              <w:top w:val="nil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9D9D9"/>
          </w:tcPr>
          <w:p w:rsidR="00F53C65" w:rsidRDefault="00F53C65">
            <w:pPr>
              <w:pStyle w:val="TableParagraph"/>
              <w:spacing w:before="139"/>
              <w:ind w:left="112"/>
              <w:rPr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>Держатель</w:t>
            </w:r>
            <w:r>
              <w:rPr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для</w:t>
            </w:r>
            <w:r>
              <w:rPr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монитора</w:t>
            </w:r>
          </w:p>
        </w:tc>
        <w:tc>
          <w:tcPr>
            <w:tcW w:w="3079" w:type="dxa"/>
            <w:tcBorders>
              <w:top w:val="nil"/>
              <w:left w:val="single" w:sz="6" w:space="0" w:color="FFFFFF"/>
              <w:bottom w:val="single" w:sz="4" w:space="0" w:color="FFFFFF"/>
              <w:right w:val="nil"/>
            </w:tcBorders>
            <w:shd w:val="clear" w:color="auto" w:fill="D9D9D9"/>
          </w:tcPr>
          <w:p w:rsidR="00F53C65" w:rsidRDefault="00F53C65">
            <w:pPr>
              <w:pStyle w:val="TableParagraph"/>
              <w:spacing w:before="139"/>
              <w:ind w:left="1125" w:right="11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21F1F"/>
                <w:sz w:val="20"/>
                <w:szCs w:val="20"/>
              </w:rPr>
              <w:t>200,00</w:t>
            </w:r>
          </w:p>
        </w:tc>
      </w:tr>
      <w:tr w:rsidR="00F53C65">
        <w:trPr>
          <w:trHeight w:val="500"/>
        </w:trPr>
        <w:tc>
          <w:tcPr>
            <w:tcW w:w="7798" w:type="dxa"/>
            <w:tcBorders>
              <w:top w:val="single" w:sz="4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</w:tcPr>
          <w:p w:rsidR="00F53C65" w:rsidRDefault="00F53C65">
            <w:pPr>
              <w:pStyle w:val="TableParagraph"/>
              <w:spacing w:before="165"/>
              <w:ind w:left="112"/>
              <w:rPr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>Регулируемый</w:t>
            </w:r>
            <w:r>
              <w:rPr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широкопольный</w:t>
            </w:r>
            <w:r>
              <w:rPr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окуляр</w:t>
            </w:r>
            <w:r>
              <w:rPr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10×/FN</w:t>
            </w:r>
            <w:r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18</w:t>
            </w:r>
          </w:p>
        </w:tc>
        <w:tc>
          <w:tcPr>
            <w:tcW w:w="3079" w:type="dxa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1F1F1"/>
          </w:tcPr>
          <w:p w:rsidR="00F53C65" w:rsidRDefault="00F53C65">
            <w:pPr>
              <w:pStyle w:val="TableParagraph"/>
              <w:spacing w:before="165"/>
              <w:ind w:left="1125" w:right="11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21F1F"/>
                <w:sz w:val="20"/>
                <w:szCs w:val="20"/>
              </w:rPr>
              <w:t>229,00</w:t>
            </w:r>
          </w:p>
        </w:tc>
      </w:tr>
      <w:tr w:rsidR="00F53C65">
        <w:trPr>
          <w:trHeight w:val="439"/>
        </w:trPr>
        <w:tc>
          <w:tcPr>
            <w:tcW w:w="7798" w:type="dxa"/>
            <w:tcBorders>
              <w:top w:val="single" w:sz="6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9D9D9"/>
          </w:tcPr>
          <w:p w:rsidR="00F53C65" w:rsidRDefault="00F53C65">
            <w:pPr>
              <w:pStyle w:val="TableParagraph"/>
              <w:spacing w:before="132"/>
              <w:ind w:left="112"/>
              <w:rPr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>Регулируемый</w:t>
            </w:r>
            <w:r>
              <w:rPr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широкопольный</w:t>
            </w:r>
            <w:r>
              <w:rPr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окуляр</w:t>
            </w:r>
            <w:r>
              <w:rPr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12.5×/FN</w:t>
            </w:r>
            <w:r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18</w:t>
            </w:r>
            <w:r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мм</w:t>
            </w:r>
          </w:p>
        </w:tc>
        <w:tc>
          <w:tcPr>
            <w:tcW w:w="3079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nil"/>
            </w:tcBorders>
            <w:shd w:val="clear" w:color="auto" w:fill="D9D9D9"/>
          </w:tcPr>
          <w:p w:rsidR="00F53C65" w:rsidRDefault="00F53C65">
            <w:pPr>
              <w:pStyle w:val="TableParagraph"/>
              <w:spacing w:before="132"/>
              <w:ind w:left="1125" w:right="11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21F1F"/>
                <w:sz w:val="20"/>
                <w:szCs w:val="20"/>
              </w:rPr>
              <w:t>270,00</w:t>
            </w:r>
          </w:p>
        </w:tc>
      </w:tr>
      <w:tr w:rsidR="00F53C65">
        <w:trPr>
          <w:trHeight w:val="671"/>
        </w:trPr>
        <w:tc>
          <w:tcPr>
            <w:tcW w:w="77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F1F1F1"/>
          </w:tcPr>
          <w:p w:rsidR="00F53C65" w:rsidRDefault="00F53C65">
            <w:pPr>
              <w:pStyle w:val="TableParagraph"/>
              <w:spacing w:before="126" w:line="249" w:lineRule="auto"/>
              <w:ind w:left="112"/>
              <w:rPr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>Линза</w:t>
            </w:r>
            <w:r>
              <w:rPr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объектива</w:t>
            </w:r>
            <w:r>
              <w:rPr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f=200/250/300/400</w:t>
            </w:r>
            <w:r>
              <w:rPr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мм</w:t>
            </w:r>
            <w:r>
              <w:rPr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с</w:t>
            </w:r>
            <w:r>
              <w:rPr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механизмом</w:t>
            </w:r>
            <w:r>
              <w:rPr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фокусировки</w:t>
            </w:r>
            <w:r>
              <w:rPr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с</w:t>
            </w:r>
            <w:r>
              <w:rPr>
                <w:color w:val="221F1F"/>
                <w:spacing w:val="-52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стерилизуемым колпачком</w:t>
            </w:r>
          </w:p>
        </w:tc>
        <w:tc>
          <w:tcPr>
            <w:tcW w:w="3079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nil"/>
            </w:tcBorders>
            <w:shd w:val="clear" w:color="auto" w:fill="F1F1F1"/>
          </w:tcPr>
          <w:p w:rsidR="00F53C65" w:rsidRDefault="00F53C65">
            <w:pPr>
              <w:pStyle w:val="TableParagraph"/>
              <w:spacing w:before="7"/>
              <w:rPr>
                <w:b/>
                <w:bCs/>
                <w:sz w:val="21"/>
                <w:szCs w:val="21"/>
              </w:rPr>
            </w:pPr>
          </w:p>
          <w:p w:rsidR="00F53C65" w:rsidRDefault="00F53C65">
            <w:pPr>
              <w:pStyle w:val="TableParagraph"/>
              <w:ind w:left="1125" w:right="112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21F1F"/>
                <w:sz w:val="20"/>
                <w:szCs w:val="20"/>
              </w:rPr>
              <w:t>506,00</w:t>
            </w:r>
          </w:p>
        </w:tc>
      </w:tr>
      <w:tr w:rsidR="00F53C65">
        <w:trPr>
          <w:trHeight w:val="443"/>
        </w:trPr>
        <w:tc>
          <w:tcPr>
            <w:tcW w:w="77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9D9D9"/>
          </w:tcPr>
          <w:p w:rsidR="00F53C65" w:rsidRDefault="00F53C65">
            <w:pPr>
              <w:pStyle w:val="TableParagraph"/>
              <w:spacing w:before="136"/>
              <w:ind w:left="112"/>
              <w:rPr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>Вариоскоп</w:t>
            </w:r>
            <w:r>
              <w:rPr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(300-400мм)</w:t>
            </w:r>
          </w:p>
        </w:tc>
        <w:tc>
          <w:tcPr>
            <w:tcW w:w="3079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nil"/>
            </w:tcBorders>
            <w:shd w:val="clear" w:color="auto" w:fill="D9D9D9"/>
          </w:tcPr>
          <w:p w:rsidR="00F53C65" w:rsidRDefault="00F53C65">
            <w:pPr>
              <w:pStyle w:val="TableParagraph"/>
              <w:spacing w:before="136"/>
              <w:ind w:left="1125" w:right="11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21F1F"/>
                <w:sz w:val="20"/>
                <w:szCs w:val="20"/>
              </w:rPr>
              <w:t>3</w:t>
            </w:r>
            <w:r>
              <w:rPr>
                <w:b/>
                <w:bCs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21F1F"/>
                <w:sz w:val="20"/>
                <w:szCs w:val="20"/>
              </w:rPr>
              <w:t>500,00</w:t>
            </w:r>
          </w:p>
        </w:tc>
      </w:tr>
      <w:tr w:rsidR="00F53C65">
        <w:trPr>
          <w:trHeight w:val="441"/>
        </w:trPr>
        <w:tc>
          <w:tcPr>
            <w:tcW w:w="77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F1F1F1"/>
          </w:tcPr>
          <w:p w:rsidR="00F53C65" w:rsidRDefault="00F53C65">
            <w:pPr>
              <w:pStyle w:val="TableParagraph"/>
              <w:spacing w:before="134"/>
              <w:ind w:left="112"/>
              <w:rPr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>Протектор</w:t>
            </w:r>
            <w:r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объектива</w:t>
            </w:r>
            <w:r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(Prima</w:t>
            </w:r>
            <w:r>
              <w:rPr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DNT,</w:t>
            </w:r>
            <w:r>
              <w:rPr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Прима</w:t>
            </w:r>
            <w:r>
              <w:rPr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Д)</w:t>
            </w:r>
          </w:p>
        </w:tc>
        <w:tc>
          <w:tcPr>
            <w:tcW w:w="3079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nil"/>
            </w:tcBorders>
            <w:shd w:val="clear" w:color="auto" w:fill="F1F1F1"/>
          </w:tcPr>
          <w:p w:rsidR="00F53C65" w:rsidRDefault="00F53C65">
            <w:pPr>
              <w:pStyle w:val="TableParagraph"/>
              <w:spacing w:before="134"/>
              <w:ind w:left="1125" w:right="11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21F1F"/>
                <w:sz w:val="20"/>
                <w:szCs w:val="20"/>
              </w:rPr>
              <w:t>94,00</w:t>
            </w:r>
          </w:p>
        </w:tc>
      </w:tr>
      <w:tr w:rsidR="00F53C65">
        <w:trPr>
          <w:trHeight w:val="443"/>
        </w:trPr>
        <w:tc>
          <w:tcPr>
            <w:tcW w:w="77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9D9D9"/>
          </w:tcPr>
          <w:p w:rsidR="00F53C65" w:rsidRDefault="00F53C65">
            <w:pPr>
              <w:pStyle w:val="TableParagraph"/>
              <w:spacing w:before="136"/>
              <w:ind w:left="112"/>
              <w:rPr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>Эргономичный</w:t>
            </w:r>
            <w:r>
              <w:rPr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тубус</w:t>
            </w:r>
            <w:r>
              <w:rPr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с</w:t>
            </w:r>
            <w:r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возможностью</w:t>
            </w:r>
            <w:r>
              <w:rPr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наклона</w:t>
            </w:r>
            <w:r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0° -</w:t>
            </w:r>
            <w:r>
              <w:rPr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210°</w:t>
            </w:r>
          </w:p>
        </w:tc>
        <w:tc>
          <w:tcPr>
            <w:tcW w:w="3079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nil"/>
            </w:tcBorders>
            <w:shd w:val="clear" w:color="auto" w:fill="D9D9D9"/>
          </w:tcPr>
          <w:p w:rsidR="00F53C65" w:rsidRDefault="00F53C65">
            <w:pPr>
              <w:pStyle w:val="TableParagraph"/>
              <w:spacing w:before="136"/>
              <w:ind w:left="1125" w:right="112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21F1F"/>
                <w:sz w:val="20"/>
                <w:szCs w:val="20"/>
              </w:rPr>
              <w:t>3</w:t>
            </w:r>
            <w:r>
              <w:rPr>
                <w:b/>
                <w:bCs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21F1F"/>
                <w:sz w:val="20"/>
                <w:szCs w:val="20"/>
              </w:rPr>
              <w:t>950,00</w:t>
            </w:r>
          </w:p>
        </w:tc>
      </w:tr>
      <w:tr w:rsidR="00F53C65">
        <w:trPr>
          <w:trHeight w:val="537"/>
        </w:trPr>
        <w:tc>
          <w:tcPr>
            <w:tcW w:w="77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F1F1F1"/>
          </w:tcPr>
          <w:p w:rsidR="00F53C65" w:rsidRDefault="00F53C65">
            <w:pPr>
              <w:pStyle w:val="TableParagraph"/>
              <w:spacing w:before="37" w:line="240" w:lineRule="atLeast"/>
              <w:ind w:left="112"/>
              <w:rPr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>Мост</w:t>
            </w:r>
            <w:r>
              <w:rPr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наблюдения</w:t>
            </w:r>
            <w:r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для</w:t>
            </w:r>
            <w:r>
              <w:rPr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ассистента</w:t>
            </w:r>
            <w:r>
              <w:rPr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с</w:t>
            </w:r>
            <w:r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прямым</w:t>
            </w:r>
            <w:r>
              <w:rPr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тубусом</w:t>
            </w:r>
            <w:r>
              <w:rPr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и</w:t>
            </w:r>
            <w:r>
              <w:rPr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окулярами</w:t>
            </w:r>
            <w:r>
              <w:rPr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10х</w:t>
            </w:r>
            <w:r>
              <w:rPr>
                <w:color w:val="221F1F"/>
                <w:spacing w:val="-52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(применяется</w:t>
            </w:r>
            <w:r>
              <w:rPr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с</w:t>
            </w:r>
            <w:r>
              <w:rPr>
                <w:color w:val="221F1F"/>
                <w:spacing w:val="2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делителем луча)</w:t>
            </w:r>
          </w:p>
        </w:tc>
        <w:tc>
          <w:tcPr>
            <w:tcW w:w="3079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nil"/>
            </w:tcBorders>
            <w:shd w:val="clear" w:color="auto" w:fill="F1F1F1"/>
          </w:tcPr>
          <w:p w:rsidR="00F53C65" w:rsidRDefault="00F53C65">
            <w:pPr>
              <w:pStyle w:val="TableParagraph"/>
              <w:spacing w:before="184"/>
              <w:ind w:left="1125" w:right="11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21F1F"/>
                <w:sz w:val="20"/>
                <w:szCs w:val="20"/>
              </w:rPr>
              <w:t>6</w:t>
            </w:r>
            <w:r>
              <w:rPr>
                <w:b/>
                <w:bCs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21F1F"/>
                <w:sz w:val="20"/>
                <w:szCs w:val="20"/>
              </w:rPr>
              <w:t>300,00</w:t>
            </w:r>
          </w:p>
        </w:tc>
      </w:tr>
      <w:tr w:rsidR="00F53C65">
        <w:trPr>
          <w:trHeight w:val="675"/>
        </w:trPr>
        <w:tc>
          <w:tcPr>
            <w:tcW w:w="7798" w:type="dxa"/>
            <w:tcBorders>
              <w:top w:val="single" w:sz="4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 w:rsidR="00F53C65" w:rsidRDefault="00F53C65">
            <w:pPr>
              <w:pStyle w:val="TableParagraph"/>
              <w:rPr>
                <w:b/>
                <w:bCs/>
              </w:rPr>
            </w:pPr>
          </w:p>
          <w:p w:rsidR="00F53C65" w:rsidRDefault="00F53C65">
            <w:pPr>
              <w:pStyle w:val="TableParagraph"/>
              <w:ind w:left="112"/>
              <w:rPr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>Двойной</w:t>
            </w:r>
            <w:r>
              <w:rPr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светоделитель</w:t>
            </w:r>
            <w:r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50:50</w:t>
            </w:r>
            <w:r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и</w:t>
            </w:r>
            <w:r>
              <w:rPr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80:20</w:t>
            </w:r>
          </w:p>
        </w:tc>
        <w:tc>
          <w:tcPr>
            <w:tcW w:w="3079" w:type="dxa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9D9D9"/>
          </w:tcPr>
          <w:p w:rsidR="00F53C65" w:rsidRDefault="00F53C65">
            <w:pPr>
              <w:pStyle w:val="TableParagraph"/>
              <w:rPr>
                <w:b/>
                <w:bCs/>
              </w:rPr>
            </w:pPr>
          </w:p>
          <w:p w:rsidR="00F53C65" w:rsidRDefault="00F53C65">
            <w:pPr>
              <w:pStyle w:val="TableParagraph"/>
              <w:ind w:left="1125" w:right="11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21F1F"/>
                <w:sz w:val="20"/>
                <w:szCs w:val="20"/>
              </w:rPr>
              <w:t>1</w:t>
            </w:r>
            <w:r>
              <w:rPr>
                <w:b/>
                <w:bCs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21F1F"/>
                <w:sz w:val="20"/>
                <w:szCs w:val="20"/>
              </w:rPr>
              <w:t>400,00</w:t>
            </w:r>
          </w:p>
        </w:tc>
      </w:tr>
      <w:tr w:rsidR="00F53C65">
        <w:trPr>
          <w:trHeight w:val="439"/>
        </w:trPr>
        <w:tc>
          <w:tcPr>
            <w:tcW w:w="7798" w:type="dxa"/>
            <w:tcBorders>
              <w:top w:val="single" w:sz="6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F1F1F1"/>
          </w:tcPr>
          <w:p w:rsidR="00F53C65" w:rsidRDefault="00F53C65">
            <w:pPr>
              <w:pStyle w:val="TableParagraph"/>
              <w:spacing w:before="132"/>
              <w:ind w:left="112"/>
              <w:rPr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>Наклонный</w:t>
            </w:r>
            <w:r>
              <w:rPr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двойной</w:t>
            </w:r>
            <w:r>
              <w:rPr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светоделитель</w:t>
            </w:r>
            <w:r>
              <w:rPr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50:50</w:t>
            </w:r>
            <w:r>
              <w:rPr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и</w:t>
            </w:r>
            <w:r>
              <w:rPr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80:20</w:t>
            </w:r>
          </w:p>
        </w:tc>
        <w:tc>
          <w:tcPr>
            <w:tcW w:w="3079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nil"/>
            </w:tcBorders>
            <w:shd w:val="clear" w:color="auto" w:fill="F1F1F1"/>
          </w:tcPr>
          <w:p w:rsidR="00F53C65" w:rsidRDefault="00F53C65">
            <w:pPr>
              <w:pStyle w:val="TableParagraph"/>
              <w:spacing w:before="132"/>
              <w:ind w:left="1125" w:right="11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21F1F"/>
                <w:sz w:val="20"/>
                <w:szCs w:val="20"/>
              </w:rPr>
              <w:t>1</w:t>
            </w:r>
            <w:r>
              <w:rPr>
                <w:b/>
                <w:bCs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21F1F"/>
                <w:sz w:val="20"/>
                <w:szCs w:val="20"/>
              </w:rPr>
              <w:t>600,00</w:t>
            </w:r>
          </w:p>
        </w:tc>
      </w:tr>
      <w:tr w:rsidR="00F53C65">
        <w:trPr>
          <w:trHeight w:val="443"/>
        </w:trPr>
        <w:tc>
          <w:tcPr>
            <w:tcW w:w="77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1D2D3"/>
          </w:tcPr>
          <w:p w:rsidR="00F53C65" w:rsidRDefault="00F53C65">
            <w:pPr>
              <w:pStyle w:val="TableParagraph"/>
              <w:spacing w:before="136"/>
              <w:ind w:left="112"/>
              <w:rPr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>Экстендер</w:t>
            </w:r>
          </w:p>
        </w:tc>
        <w:tc>
          <w:tcPr>
            <w:tcW w:w="3079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nil"/>
            </w:tcBorders>
            <w:shd w:val="clear" w:color="auto" w:fill="D1D2D3"/>
          </w:tcPr>
          <w:p w:rsidR="00F53C65" w:rsidRDefault="00F53C65">
            <w:pPr>
              <w:pStyle w:val="TableParagraph"/>
              <w:spacing w:before="136"/>
              <w:ind w:left="1125" w:right="11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21F1F"/>
                <w:sz w:val="20"/>
                <w:szCs w:val="20"/>
              </w:rPr>
              <w:t>1</w:t>
            </w:r>
            <w:r>
              <w:rPr>
                <w:b/>
                <w:bCs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21F1F"/>
                <w:sz w:val="20"/>
                <w:szCs w:val="20"/>
              </w:rPr>
              <w:t>000,00</w:t>
            </w:r>
          </w:p>
        </w:tc>
      </w:tr>
      <w:tr w:rsidR="00F53C65">
        <w:trPr>
          <w:trHeight w:val="443"/>
        </w:trPr>
        <w:tc>
          <w:tcPr>
            <w:tcW w:w="77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F1F1F1"/>
          </w:tcPr>
          <w:p w:rsidR="00F53C65" w:rsidRDefault="00F53C65">
            <w:pPr>
              <w:pStyle w:val="TableParagraph"/>
              <w:spacing w:before="136"/>
              <w:ind w:left="112"/>
              <w:rPr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>Поворотное</w:t>
            </w:r>
            <w:r>
              <w:rPr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кольцо</w:t>
            </w:r>
          </w:p>
        </w:tc>
        <w:tc>
          <w:tcPr>
            <w:tcW w:w="3079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nil"/>
            </w:tcBorders>
            <w:shd w:val="clear" w:color="auto" w:fill="F1F1F1"/>
          </w:tcPr>
          <w:p w:rsidR="00F53C65" w:rsidRDefault="00F53C65">
            <w:pPr>
              <w:pStyle w:val="TableParagraph"/>
              <w:spacing w:before="136"/>
              <w:ind w:left="1125" w:right="11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21F1F"/>
                <w:sz w:val="20"/>
                <w:szCs w:val="20"/>
              </w:rPr>
              <w:t>400,00</w:t>
            </w:r>
          </w:p>
        </w:tc>
      </w:tr>
      <w:tr w:rsidR="00F53C65">
        <w:trPr>
          <w:trHeight w:val="441"/>
        </w:trPr>
        <w:tc>
          <w:tcPr>
            <w:tcW w:w="77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1D2D3"/>
          </w:tcPr>
          <w:p w:rsidR="00F53C65" w:rsidRDefault="00F53C65">
            <w:pPr>
              <w:pStyle w:val="TableParagraph"/>
              <w:spacing w:before="134"/>
              <w:ind w:left="112"/>
              <w:rPr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>Ирисовая</w:t>
            </w:r>
            <w:r>
              <w:rPr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диафрагма</w:t>
            </w:r>
          </w:p>
        </w:tc>
        <w:tc>
          <w:tcPr>
            <w:tcW w:w="3079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nil"/>
            </w:tcBorders>
            <w:shd w:val="clear" w:color="auto" w:fill="D1D2D3"/>
          </w:tcPr>
          <w:p w:rsidR="00F53C65" w:rsidRDefault="00F53C65">
            <w:pPr>
              <w:pStyle w:val="TableParagraph"/>
              <w:spacing w:before="134"/>
              <w:ind w:left="1125" w:right="11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21F1F"/>
                <w:sz w:val="20"/>
                <w:szCs w:val="20"/>
              </w:rPr>
              <w:t>600,00</w:t>
            </w:r>
          </w:p>
        </w:tc>
      </w:tr>
      <w:tr w:rsidR="00F53C65">
        <w:trPr>
          <w:trHeight w:val="443"/>
        </w:trPr>
        <w:tc>
          <w:tcPr>
            <w:tcW w:w="77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F1F1F1"/>
          </w:tcPr>
          <w:p w:rsidR="00F53C65" w:rsidRDefault="00F53C65">
            <w:pPr>
              <w:pStyle w:val="TableParagraph"/>
              <w:spacing w:before="136"/>
              <w:ind w:left="112"/>
              <w:rPr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>Моноделитель+видеокамера</w:t>
            </w:r>
          </w:p>
        </w:tc>
        <w:tc>
          <w:tcPr>
            <w:tcW w:w="3079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nil"/>
            </w:tcBorders>
            <w:shd w:val="clear" w:color="auto" w:fill="F1F1F1"/>
          </w:tcPr>
          <w:p w:rsidR="00F53C65" w:rsidRDefault="00F53C65">
            <w:pPr>
              <w:pStyle w:val="TableParagraph"/>
              <w:spacing w:before="136"/>
              <w:ind w:left="1122" w:right="11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21F1F"/>
                <w:sz w:val="20"/>
                <w:szCs w:val="20"/>
              </w:rPr>
              <w:t>1</w:t>
            </w:r>
            <w:r>
              <w:rPr>
                <w:b/>
                <w:bCs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21F1F"/>
                <w:sz w:val="20"/>
                <w:szCs w:val="20"/>
              </w:rPr>
              <w:t>500,00</w:t>
            </w:r>
          </w:p>
        </w:tc>
      </w:tr>
      <w:tr w:rsidR="00F53C65">
        <w:trPr>
          <w:trHeight w:val="326"/>
        </w:trPr>
        <w:tc>
          <w:tcPr>
            <w:tcW w:w="77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1D2D3"/>
          </w:tcPr>
          <w:p w:rsidR="00F53C65" w:rsidRPr="007F07D7" w:rsidRDefault="00F53C65">
            <w:pPr>
              <w:pStyle w:val="TableParagraph"/>
              <w:spacing w:before="76"/>
              <w:ind w:left="112"/>
              <w:rPr>
                <w:sz w:val="20"/>
                <w:szCs w:val="20"/>
                <w:lang w:val="en-US"/>
              </w:rPr>
            </w:pPr>
            <w:r>
              <w:rPr>
                <w:color w:val="221F1F"/>
                <w:sz w:val="20"/>
                <w:szCs w:val="20"/>
              </w:rPr>
              <w:t>Адаптер</w:t>
            </w:r>
            <w:r w:rsidRPr="007F07D7">
              <w:rPr>
                <w:color w:val="221F1F"/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для</w:t>
            </w:r>
            <w:r w:rsidRPr="007F07D7">
              <w:rPr>
                <w:color w:val="221F1F"/>
                <w:sz w:val="20"/>
                <w:szCs w:val="20"/>
                <w:lang w:val="en-US"/>
              </w:rPr>
              <w:t xml:space="preserve"> Sony</w:t>
            </w:r>
            <w:r w:rsidRPr="007F07D7">
              <w:rPr>
                <w:color w:val="221F1F"/>
                <w:spacing w:val="-3"/>
                <w:sz w:val="20"/>
                <w:szCs w:val="20"/>
                <w:lang w:val="en-US"/>
              </w:rPr>
              <w:t xml:space="preserve"> </w:t>
            </w:r>
            <w:r w:rsidRPr="007F07D7">
              <w:rPr>
                <w:color w:val="221F1F"/>
                <w:sz w:val="20"/>
                <w:szCs w:val="20"/>
                <w:lang w:val="en-US"/>
              </w:rPr>
              <w:t>Handy</w:t>
            </w:r>
            <w:r w:rsidRPr="007F07D7">
              <w:rPr>
                <w:color w:val="221F1F"/>
                <w:spacing w:val="-2"/>
                <w:sz w:val="20"/>
                <w:szCs w:val="20"/>
                <w:lang w:val="en-US"/>
              </w:rPr>
              <w:t xml:space="preserve"> </w:t>
            </w:r>
            <w:r w:rsidRPr="007F07D7">
              <w:rPr>
                <w:color w:val="221F1F"/>
                <w:sz w:val="20"/>
                <w:szCs w:val="20"/>
                <w:lang w:val="en-US"/>
              </w:rPr>
              <w:t>Cam</w:t>
            </w:r>
          </w:p>
        </w:tc>
        <w:tc>
          <w:tcPr>
            <w:tcW w:w="3079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nil"/>
            </w:tcBorders>
            <w:shd w:val="clear" w:color="auto" w:fill="D1D2D3"/>
          </w:tcPr>
          <w:p w:rsidR="00F53C65" w:rsidRDefault="00F53C65">
            <w:pPr>
              <w:pStyle w:val="TableParagraph"/>
              <w:spacing w:before="76"/>
              <w:ind w:left="1125" w:right="11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21F1F"/>
                <w:sz w:val="20"/>
                <w:szCs w:val="20"/>
              </w:rPr>
              <w:t>1</w:t>
            </w:r>
            <w:r>
              <w:rPr>
                <w:b/>
                <w:bCs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21F1F"/>
                <w:sz w:val="20"/>
                <w:szCs w:val="20"/>
              </w:rPr>
              <w:t>354,00</w:t>
            </w:r>
          </w:p>
        </w:tc>
      </w:tr>
      <w:tr w:rsidR="00F53C65">
        <w:trPr>
          <w:trHeight w:val="439"/>
        </w:trPr>
        <w:tc>
          <w:tcPr>
            <w:tcW w:w="7798" w:type="dxa"/>
            <w:tcBorders>
              <w:top w:val="single" w:sz="4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</w:tcPr>
          <w:p w:rsidR="00F53C65" w:rsidRDefault="00F53C65">
            <w:pPr>
              <w:pStyle w:val="TableParagraph"/>
              <w:spacing w:before="136"/>
              <w:ind w:left="112"/>
              <w:rPr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>Адаптер</w:t>
            </w:r>
            <w:r>
              <w:rPr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для</w:t>
            </w:r>
            <w:r>
              <w:rPr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фотоаппаратов</w:t>
            </w:r>
            <w:r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Sony/Canon</w:t>
            </w:r>
          </w:p>
        </w:tc>
        <w:tc>
          <w:tcPr>
            <w:tcW w:w="3079" w:type="dxa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1F1F1"/>
          </w:tcPr>
          <w:p w:rsidR="00F53C65" w:rsidRDefault="00F53C65">
            <w:pPr>
              <w:pStyle w:val="TableParagraph"/>
              <w:spacing w:before="136"/>
              <w:ind w:left="1125" w:right="11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21F1F"/>
                <w:sz w:val="20"/>
                <w:szCs w:val="20"/>
              </w:rPr>
              <w:t>1</w:t>
            </w:r>
            <w:r>
              <w:rPr>
                <w:b/>
                <w:bCs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21F1F"/>
                <w:sz w:val="20"/>
                <w:szCs w:val="20"/>
              </w:rPr>
              <w:t>023,00</w:t>
            </w:r>
          </w:p>
        </w:tc>
      </w:tr>
      <w:tr w:rsidR="00F53C65">
        <w:trPr>
          <w:trHeight w:val="440"/>
        </w:trPr>
        <w:tc>
          <w:tcPr>
            <w:tcW w:w="7798" w:type="dxa"/>
            <w:tcBorders>
              <w:top w:val="single" w:sz="6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1D2D3"/>
          </w:tcPr>
          <w:p w:rsidR="00F53C65" w:rsidRDefault="00F53C65">
            <w:pPr>
              <w:pStyle w:val="TableParagraph"/>
              <w:spacing w:before="133"/>
              <w:ind w:left="112"/>
              <w:rPr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>Стерилизуемый</w:t>
            </w:r>
            <w:r>
              <w:rPr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колпачок</w:t>
            </w:r>
            <w:r>
              <w:rPr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для</w:t>
            </w:r>
            <w:r>
              <w:rPr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рукоятки</w:t>
            </w:r>
            <w:r>
              <w:rPr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(несущая/соединение/рука),</w:t>
            </w:r>
            <w:r>
              <w:rPr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каждый</w:t>
            </w:r>
          </w:p>
        </w:tc>
        <w:tc>
          <w:tcPr>
            <w:tcW w:w="3079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nil"/>
            </w:tcBorders>
            <w:shd w:val="clear" w:color="auto" w:fill="D1D2D3"/>
          </w:tcPr>
          <w:p w:rsidR="00F53C65" w:rsidRDefault="00F53C65">
            <w:pPr>
              <w:pStyle w:val="TableParagraph"/>
              <w:spacing w:before="133"/>
              <w:ind w:left="1125" w:right="11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21F1F"/>
                <w:sz w:val="20"/>
                <w:szCs w:val="20"/>
              </w:rPr>
              <w:t>40,00</w:t>
            </w:r>
          </w:p>
        </w:tc>
      </w:tr>
      <w:tr w:rsidR="00F53C65">
        <w:trPr>
          <w:trHeight w:val="443"/>
        </w:trPr>
        <w:tc>
          <w:tcPr>
            <w:tcW w:w="77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F1F1F1"/>
          </w:tcPr>
          <w:p w:rsidR="00F53C65" w:rsidRDefault="00F53C65">
            <w:pPr>
              <w:pStyle w:val="TableParagraph"/>
              <w:spacing w:before="136"/>
              <w:ind w:left="112"/>
              <w:rPr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>Стерилизуемый</w:t>
            </w:r>
            <w:r>
              <w:rPr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колпачок</w:t>
            </w:r>
            <w:r>
              <w:rPr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для</w:t>
            </w:r>
            <w:r>
              <w:rPr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рукоятки</w:t>
            </w:r>
            <w:r>
              <w:rPr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увеличителя</w:t>
            </w:r>
          </w:p>
        </w:tc>
        <w:tc>
          <w:tcPr>
            <w:tcW w:w="3079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nil"/>
            </w:tcBorders>
            <w:shd w:val="clear" w:color="auto" w:fill="F1F1F1"/>
          </w:tcPr>
          <w:p w:rsidR="00F53C65" w:rsidRDefault="00F53C65">
            <w:pPr>
              <w:pStyle w:val="TableParagraph"/>
              <w:spacing w:before="136"/>
              <w:ind w:left="1125" w:right="11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21F1F"/>
                <w:sz w:val="20"/>
                <w:szCs w:val="20"/>
              </w:rPr>
              <w:t>36,00</w:t>
            </w:r>
          </w:p>
        </w:tc>
      </w:tr>
      <w:tr w:rsidR="00F53C65">
        <w:trPr>
          <w:trHeight w:val="443"/>
        </w:trPr>
        <w:tc>
          <w:tcPr>
            <w:tcW w:w="77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1D2D3"/>
          </w:tcPr>
          <w:p w:rsidR="00F53C65" w:rsidRDefault="00F53C65">
            <w:pPr>
              <w:pStyle w:val="TableParagraph"/>
              <w:spacing w:before="136"/>
              <w:ind w:left="112"/>
              <w:rPr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>Стерилизуемый</w:t>
            </w:r>
            <w:r>
              <w:rPr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колпачок</w:t>
            </w:r>
            <w:r>
              <w:rPr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для</w:t>
            </w:r>
            <w:r>
              <w:rPr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рукоятки</w:t>
            </w:r>
            <w:r>
              <w:rPr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СМО/ручка</w:t>
            </w:r>
            <w:r>
              <w:rPr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потенциометра</w:t>
            </w:r>
          </w:p>
        </w:tc>
        <w:tc>
          <w:tcPr>
            <w:tcW w:w="3079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nil"/>
            </w:tcBorders>
            <w:shd w:val="clear" w:color="auto" w:fill="D1D2D3"/>
          </w:tcPr>
          <w:p w:rsidR="00F53C65" w:rsidRDefault="00F53C65">
            <w:pPr>
              <w:pStyle w:val="TableParagraph"/>
              <w:spacing w:before="136"/>
              <w:ind w:left="1125" w:right="11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21F1F"/>
                <w:sz w:val="20"/>
                <w:szCs w:val="20"/>
              </w:rPr>
              <w:t>20,00</w:t>
            </w:r>
          </w:p>
        </w:tc>
      </w:tr>
      <w:tr w:rsidR="00F53C65">
        <w:trPr>
          <w:trHeight w:val="369"/>
        </w:trPr>
        <w:tc>
          <w:tcPr>
            <w:tcW w:w="7798" w:type="dxa"/>
            <w:tcBorders>
              <w:top w:val="single" w:sz="4" w:space="0" w:color="FFFFFF"/>
              <w:left w:val="nil"/>
              <w:bottom w:val="nil"/>
              <w:right w:val="single" w:sz="6" w:space="0" w:color="FFFFFF"/>
            </w:tcBorders>
            <w:shd w:val="clear" w:color="auto" w:fill="F1F1F1"/>
          </w:tcPr>
          <w:p w:rsidR="00F53C65" w:rsidRDefault="00F53C65">
            <w:pPr>
              <w:pStyle w:val="TableParagraph"/>
              <w:spacing w:before="100"/>
              <w:ind w:left="112"/>
              <w:rPr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>Чехол</w:t>
            </w:r>
            <w:r>
              <w:rPr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от</w:t>
            </w:r>
            <w:r>
              <w:rPr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пыли</w:t>
            </w:r>
          </w:p>
        </w:tc>
        <w:tc>
          <w:tcPr>
            <w:tcW w:w="3079" w:type="dxa"/>
            <w:tcBorders>
              <w:top w:val="single" w:sz="4" w:space="0" w:color="FFFFFF"/>
              <w:left w:val="single" w:sz="6" w:space="0" w:color="FFFFFF"/>
              <w:bottom w:val="nil"/>
              <w:right w:val="nil"/>
            </w:tcBorders>
            <w:shd w:val="clear" w:color="auto" w:fill="F1F1F1"/>
          </w:tcPr>
          <w:p w:rsidR="00F53C65" w:rsidRDefault="00F53C65">
            <w:pPr>
              <w:pStyle w:val="TableParagraph"/>
              <w:spacing w:before="100"/>
              <w:ind w:left="1125" w:right="11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21F1F"/>
                <w:sz w:val="20"/>
                <w:szCs w:val="20"/>
              </w:rPr>
              <w:t>38,00</w:t>
            </w:r>
          </w:p>
        </w:tc>
      </w:tr>
    </w:tbl>
    <w:p w:rsidR="00F53C65" w:rsidRDefault="00F53C65">
      <w:pPr>
        <w:pStyle w:val="BodyText"/>
        <w:rPr>
          <w:b/>
          <w:bCs/>
          <w:sz w:val="20"/>
          <w:szCs w:val="20"/>
        </w:rPr>
      </w:pPr>
    </w:p>
    <w:p w:rsidR="00F53C65" w:rsidRDefault="00F53C65">
      <w:pPr>
        <w:pStyle w:val="BodyText"/>
        <w:spacing w:before="3"/>
        <w:rPr>
          <w:b/>
          <w:bCs/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55"/>
        <w:gridCol w:w="3224"/>
      </w:tblGrid>
      <w:tr w:rsidR="00F53C65">
        <w:trPr>
          <w:trHeight w:val="395"/>
        </w:trPr>
        <w:tc>
          <w:tcPr>
            <w:tcW w:w="10879" w:type="dxa"/>
            <w:gridSpan w:val="2"/>
            <w:tcBorders>
              <w:right w:val="single" w:sz="4" w:space="0" w:color="221F1F"/>
            </w:tcBorders>
            <w:shd w:val="clear" w:color="auto" w:fill="D2222A"/>
          </w:tcPr>
          <w:p w:rsidR="00F53C65" w:rsidRDefault="00F53C65">
            <w:pPr>
              <w:pStyle w:val="TableParagraph"/>
              <w:spacing w:before="49"/>
              <w:ind w:left="3770" w:right="3772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FFFFFF"/>
                <w:sz w:val="26"/>
                <w:szCs w:val="26"/>
              </w:rPr>
              <w:t>Настольные</w:t>
            </w:r>
            <w:r>
              <w:rPr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FFFFFF"/>
                <w:sz w:val="26"/>
                <w:szCs w:val="26"/>
              </w:rPr>
              <w:t>микроскопы</w:t>
            </w:r>
          </w:p>
        </w:tc>
      </w:tr>
      <w:tr w:rsidR="00F53C65">
        <w:trPr>
          <w:trHeight w:val="448"/>
        </w:trPr>
        <w:tc>
          <w:tcPr>
            <w:tcW w:w="7655" w:type="dxa"/>
            <w:tcBorders>
              <w:bottom w:val="single" w:sz="4" w:space="0" w:color="FFFFFF"/>
            </w:tcBorders>
            <w:shd w:val="clear" w:color="auto" w:fill="D9D9D9"/>
          </w:tcPr>
          <w:p w:rsidR="00F53C65" w:rsidRDefault="00F53C65">
            <w:pPr>
              <w:pStyle w:val="TableParagraph"/>
              <w:spacing w:before="139"/>
              <w:ind w:left="112"/>
              <w:rPr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>Прима</w:t>
            </w:r>
            <w:r>
              <w:rPr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Д</w:t>
            </w:r>
            <w:r>
              <w:rPr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(3</w:t>
            </w:r>
            <w:r>
              <w:rPr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ступени</w:t>
            </w:r>
            <w:r>
              <w:rPr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увеличения)</w:t>
            </w:r>
          </w:p>
        </w:tc>
        <w:tc>
          <w:tcPr>
            <w:tcW w:w="3224" w:type="dxa"/>
            <w:tcBorders>
              <w:bottom w:val="single" w:sz="4" w:space="0" w:color="FFFFFF"/>
            </w:tcBorders>
            <w:shd w:val="clear" w:color="auto" w:fill="D9D9D9"/>
          </w:tcPr>
          <w:p w:rsidR="00F53C65" w:rsidRDefault="00F53C65">
            <w:pPr>
              <w:pStyle w:val="TableParagraph"/>
              <w:spacing w:before="139"/>
              <w:ind w:right="95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21F1F"/>
                <w:sz w:val="20"/>
                <w:szCs w:val="20"/>
              </w:rPr>
              <w:t>520000</w:t>
            </w:r>
            <w:r>
              <w:rPr>
                <w:b/>
                <w:bCs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21F1F"/>
                <w:sz w:val="20"/>
                <w:szCs w:val="20"/>
              </w:rPr>
              <w:t>руб.</w:t>
            </w:r>
          </w:p>
        </w:tc>
      </w:tr>
      <w:tr w:rsidR="00F53C65">
        <w:trPr>
          <w:trHeight w:val="501"/>
        </w:trPr>
        <w:tc>
          <w:tcPr>
            <w:tcW w:w="76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1F1F1"/>
          </w:tcPr>
          <w:p w:rsidR="00F53C65" w:rsidRDefault="00F53C65">
            <w:pPr>
              <w:pStyle w:val="TableParagraph"/>
              <w:spacing w:before="165"/>
              <w:ind w:left="112"/>
              <w:rPr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>Прима</w:t>
            </w:r>
            <w:r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Д</w:t>
            </w:r>
            <w:r>
              <w:rPr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(5</w:t>
            </w:r>
            <w:r>
              <w:rPr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ступеней</w:t>
            </w:r>
            <w:r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увеличения)</w:t>
            </w:r>
          </w:p>
        </w:tc>
        <w:tc>
          <w:tcPr>
            <w:tcW w:w="322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1F1F1"/>
          </w:tcPr>
          <w:p w:rsidR="00F53C65" w:rsidRDefault="00F53C65">
            <w:pPr>
              <w:pStyle w:val="TableParagraph"/>
              <w:spacing w:before="165"/>
              <w:ind w:right="95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21F1F"/>
                <w:sz w:val="20"/>
                <w:szCs w:val="20"/>
              </w:rPr>
              <w:t>560000</w:t>
            </w:r>
            <w:r>
              <w:rPr>
                <w:b/>
                <w:bCs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21F1F"/>
                <w:sz w:val="20"/>
                <w:szCs w:val="20"/>
              </w:rPr>
              <w:t>руб.</w:t>
            </w:r>
          </w:p>
        </w:tc>
      </w:tr>
      <w:tr w:rsidR="00F53C65">
        <w:trPr>
          <w:trHeight w:val="449"/>
        </w:trPr>
        <w:tc>
          <w:tcPr>
            <w:tcW w:w="7655" w:type="dxa"/>
            <w:tcBorders>
              <w:top w:val="single" w:sz="4" w:space="0" w:color="FFFFFF"/>
            </w:tcBorders>
            <w:shd w:val="clear" w:color="auto" w:fill="D9D9D9"/>
          </w:tcPr>
          <w:p w:rsidR="00F53C65" w:rsidRDefault="00F53C65">
            <w:pPr>
              <w:pStyle w:val="TableParagraph"/>
              <w:spacing w:before="136"/>
              <w:ind w:left="112"/>
              <w:rPr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>Prima</w:t>
            </w:r>
            <w:r>
              <w:rPr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DNT</w:t>
            </w:r>
            <w:r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(5</w:t>
            </w:r>
            <w:r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ступеней</w:t>
            </w:r>
            <w:r>
              <w:rPr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увеличения)</w:t>
            </w:r>
          </w:p>
        </w:tc>
        <w:tc>
          <w:tcPr>
            <w:tcW w:w="3224" w:type="dxa"/>
            <w:tcBorders>
              <w:top w:val="single" w:sz="4" w:space="0" w:color="FFFFFF"/>
            </w:tcBorders>
            <w:shd w:val="clear" w:color="auto" w:fill="D9D9D9"/>
          </w:tcPr>
          <w:p w:rsidR="00F53C65" w:rsidRDefault="00F53C65">
            <w:pPr>
              <w:pStyle w:val="TableParagraph"/>
              <w:spacing w:before="136"/>
              <w:ind w:left="1207" w:right="120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21F1F"/>
                <w:sz w:val="20"/>
                <w:szCs w:val="20"/>
              </w:rPr>
              <w:t>10</w:t>
            </w:r>
            <w:r>
              <w:rPr>
                <w:b/>
                <w:bCs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21F1F"/>
                <w:sz w:val="20"/>
                <w:szCs w:val="20"/>
              </w:rPr>
              <w:t>500</w:t>
            </w:r>
            <w:r>
              <w:rPr>
                <w:b/>
                <w:bCs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21F1F"/>
                <w:sz w:val="20"/>
                <w:szCs w:val="20"/>
              </w:rPr>
              <w:t>$</w:t>
            </w:r>
          </w:p>
        </w:tc>
      </w:tr>
      <w:tr w:rsidR="00F53C65">
        <w:trPr>
          <w:trHeight w:val="448"/>
        </w:trPr>
        <w:tc>
          <w:tcPr>
            <w:tcW w:w="7655" w:type="dxa"/>
            <w:shd w:val="clear" w:color="auto" w:fill="D9D9D9"/>
          </w:tcPr>
          <w:p w:rsidR="00F53C65" w:rsidRDefault="00F53C65">
            <w:pPr>
              <w:pStyle w:val="TableParagraph"/>
              <w:spacing w:before="141"/>
              <w:ind w:left="112"/>
              <w:rPr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>Luxeo</w:t>
            </w:r>
            <w:r>
              <w:rPr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6Z</w:t>
            </w:r>
            <w:r>
              <w:rPr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Stereo</w:t>
            </w:r>
            <w:r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F1F"/>
                <w:sz w:val="20"/>
                <w:szCs w:val="20"/>
              </w:rPr>
              <w:t>Zoom</w:t>
            </w:r>
          </w:p>
        </w:tc>
        <w:tc>
          <w:tcPr>
            <w:tcW w:w="3224" w:type="dxa"/>
            <w:shd w:val="clear" w:color="auto" w:fill="D9D9D9"/>
          </w:tcPr>
          <w:p w:rsidR="00F53C65" w:rsidRDefault="00F53C65">
            <w:pPr>
              <w:pStyle w:val="TableParagraph"/>
              <w:spacing w:before="141"/>
              <w:ind w:left="1205" w:right="120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21F1F"/>
                <w:sz w:val="20"/>
                <w:szCs w:val="20"/>
              </w:rPr>
              <w:t>4</w:t>
            </w:r>
            <w:r>
              <w:rPr>
                <w:b/>
                <w:bCs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21F1F"/>
                <w:sz w:val="20"/>
                <w:szCs w:val="20"/>
              </w:rPr>
              <w:t>400$</w:t>
            </w:r>
          </w:p>
        </w:tc>
      </w:tr>
    </w:tbl>
    <w:p w:rsidR="00F53C65" w:rsidRDefault="00F53C65">
      <w:pPr>
        <w:pStyle w:val="BodyText"/>
        <w:rPr>
          <w:b/>
          <w:bCs/>
          <w:sz w:val="20"/>
          <w:szCs w:val="20"/>
        </w:rPr>
      </w:pPr>
    </w:p>
    <w:p w:rsidR="00F53C65" w:rsidRDefault="00F53C65">
      <w:pPr>
        <w:spacing w:before="220"/>
        <w:ind w:left="4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thick"/>
        </w:rPr>
        <w:t>Выезд</w:t>
      </w:r>
      <w:r>
        <w:rPr>
          <w:b/>
          <w:bCs/>
          <w:spacing w:val="-5"/>
          <w:sz w:val="28"/>
          <w:szCs w:val="28"/>
          <w:u w:val="thick"/>
        </w:rPr>
        <w:t xml:space="preserve"> </w:t>
      </w:r>
      <w:r>
        <w:rPr>
          <w:b/>
          <w:bCs/>
          <w:sz w:val="28"/>
          <w:szCs w:val="28"/>
          <w:u w:val="thick"/>
        </w:rPr>
        <w:t>специалиста для</w:t>
      </w:r>
      <w:r>
        <w:rPr>
          <w:b/>
          <w:bCs/>
          <w:spacing w:val="-2"/>
          <w:sz w:val="28"/>
          <w:szCs w:val="28"/>
          <w:u w:val="thick"/>
        </w:rPr>
        <w:t xml:space="preserve"> </w:t>
      </w:r>
      <w:r>
        <w:rPr>
          <w:b/>
          <w:bCs/>
          <w:sz w:val="28"/>
          <w:szCs w:val="28"/>
          <w:u w:val="thick"/>
        </w:rPr>
        <w:t>ввода</w:t>
      </w:r>
      <w:r>
        <w:rPr>
          <w:b/>
          <w:bCs/>
          <w:spacing w:val="-4"/>
          <w:sz w:val="28"/>
          <w:szCs w:val="28"/>
          <w:u w:val="thick"/>
        </w:rPr>
        <w:t xml:space="preserve"> </w:t>
      </w:r>
      <w:r>
        <w:rPr>
          <w:b/>
          <w:bCs/>
          <w:sz w:val="28"/>
          <w:szCs w:val="28"/>
          <w:u w:val="thick"/>
        </w:rPr>
        <w:t>в</w:t>
      </w:r>
      <w:r>
        <w:rPr>
          <w:b/>
          <w:bCs/>
          <w:spacing w:val="-3"/>
          <w:sz w:val="28"/>
          <w:szCs w:val="28"/>
          <w:u w:val="thick"/>
        </w:rPr>
        <w:t xml:space="preserve"> </w:t>
      </w:r>
      <w:r>
        <w:rPr>
          <w:b/>
          <w:bCs/>
          <w:sz w:val="28"/>
          <w:szCs w:val="28"/>
          <w:u w:val="thick"/>
        </w:rPr>
        <w:t>эксплуатацию</w:t>
      </w:r>
      <w:r>
        <w:rPr>
          <w:b/>
          <w:bCs/>
          <w:spacing w:val="-3"/>
          <w:sz w:val="28"/>
          <w:szCs w:val="28"/>
          <w:u w:val="thick"/>
        </w:rPr>
        <w:t xml:space="preserve"> </w:t>
      </w:r>
      <w:r>
        <w:rPr>
          <w:b/>
          <w:bCs/>
          <w:sz w:val="28"/>
          <w:szCs w:val="28"/>
          <w:u w:val="thick"/>
        </w:rPr>
        <w:t>входит</w:t>
      </w:r>
      <w:r>
        <w:rPr>
          <w:b/>
          <w:bCs/>
          <w:spacing w:val="-2"/>
          <w:sz w:val="28"/>
          <w:szCs w:val="28"/>
          <w:u w:val="thick"/>
        </w:rPr>
        <w:t xml:space="preserve"> </w:t>
      </w:r>
      <w:r>
        <w:rPr>
          <w:b/>
          <w:bCs/>
          <w:sz w:val="28"/>
          <w:szCs w:val="28"/>
          <w:u w:val="thick"/>
        </w:rPr>
        <w:t>в</w:t>
      </w:r>
      <w:r>
        <w:rPr>
          <w:b/>
          <w:bCs/>
          <w:spacing w:val="-3"/>
          <w:sz w:val="28"/>
          <w:szCs w:val="28"/>
          <w:u w:val="thick"/>
        </w:rPr>
        <w:t xml:space="preserve"> </w:t>
      </w:r>
      <w:r>
        <w:rPr>
          <w:b/>
          <w:bCs/>
          <w:sz w:val="28"/>
          <w:szCs w:val="28"/>
          <w:u w:val="thick"/>
        </w:rPr>
        <w:t>стоимость</w:t>
      </w:r>
    </w:p>
    <w:p w:rsidR="00F53C65" w:rsidRDefault="00F53C65">
      <w:pPr>
        <w:rPr>
          <w:sz w:val="28"/>
          <w:szCs w:val="28"/>
        </w:rPr>
        <w:sectPr w:rsidR="00F53C65">
          <w:headerReference w:type="default" r:id="rId17"/>
          <w:footerReference w:type="default" r:id="rId18"/>
          <w:pgSz w:w="11920" w:h="16850"/>
          <w:pgMar w:top="460" w:right="300" w:bottom="280" w:left="160" w:header="0" w:footer="0" w:gutter="0"/>
          <w:cols w:space="720"/>
        </w:sectPr>
      </w:pPr>
    </w:p>
    <w:p w:rsidR="00F53C65" w:rsidRDefault="00F53C65">
      <w:pPr>
        <w:pStyle w:val="BodyText"/>
        <w:spacing w:before="4"/>
        <w:rPr>
          <w:b/>
          <w:bCs/>
          <w:sz w:val="17"/>
          <w:szCs w:val="17"/>
        </w:rPr>
      </w:pPr>
      <w:r>
        <w:rPr>
          <w:noProof/>
          <w:lang w:eastAsia="ru-RU"/>
        </w:rPr>
        <w:pict>
          <v:shape id="image6.jpeg" o:spid="_x0000_s1058" type="#_x0000_t75" style="position:absolute;margin-left:20pt;margin-top:.1pt;width:575.55pt;height:841.9pt;z-index:251655680;visibility:visible;mso-wrap-distance-left:0;mso-wrap-distance-right:0;mso-position-horizontal-relative:page;mso-position-vertical-relative:page">
            <v:imagedata r:id="rId19" o:title=""/>
            <w10:wrap anchorx="page" anchory="page"/>
          </v:shape>
        </w:pict>
      </w:r>
    </w:p>
    <w:sectPr w:rsidR="00F53C65" w:rsidSect="00BC0F5A">
      <w:headerReference w:type="default" r:id="rId20"/>
      <w:footerReference w:type="default" r:id="rId21"/>
      <w:pgSz w:w="11920" w:h="16850"/>
      <w:pgMar w:top="1600" w:right="300" w:bottom="280" w:left="1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C65" w:rsidRDefault="00F53C65" w:rsidP="00BC0F5A">
      <w:r>
        <w:separator/>
      </w:r>
    </w:p>
  </w:endnote>
  <w:endnote w:type="continuationSeparator" w:id="0">
    <w:p w:rsidR="00F53C65" w:rsidRDefault="00F53C65" w:rsidP="00BC0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C65" w:rsidRDefault="00F53C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C65" w:rsidRDefault="00F53C65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group id="_x0000_s2053" style="position:absolute;margin-left:0;margin-top:826.75pt;width:595.3pt;height:15.15pt;z-index:-251651072;mso-position-horizontal-relative:page;mso-position-vertical-relative:page" coordorigin=",16535" coordsize="11906,303">
          <v:rect id="_x0000_s2054" style="position:absolute;top:16535;width:5897;height:303" fillcolor="#4360a7" stroked="f"/>
          <v:rect id="_x0000_s2055" style="position:absolute;left:5896;top:16535;width:6010;height:303" fillcolor="#ed2f24" stroked="f"/>
          <w10:wrap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C65" w:rsidRDefault="00F53C65">
    <w:pPr>
      <w:pStyle w:val="BodyText"/>
      <w:spacing w:line="14" w:lineRule="auto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C65" w:rsidRDefault="00F53C65">
    <w:pPr>
      <w:pStyle w:val="BodyText"/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C65" w:rsidRDefault="00F53C65" w:rsidP="00BC0F5A">
      <w:r>
        <w:separator/>
      </w:r>
    </w:p>
  </w:footnote>
  <w:footnote w:type="continuationSeparator" w:id="0">
    <w:p w:rsidR="00F53C65" w:rsidRDefault="00F53C65" w:rsidP="00BC0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C65" w:rsidRDefault="00F53C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C65" w:rsidRDefault="00F53C65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rect id="_x0000_s2049" style="position:absolute;margin-left:413.85pt;margin-top:0;width:155.9pt;height:62.65pt;z-index:-251656192;mso-position-horizontal-relative:page;mso-position-vertical-relative:page" fillcolor="#4168b1" stroked="f">
          <w10:wrap anchorx="page" anchory="page"/>
        </v:rect>
      </w:pict>
    </w:r>
    <w:r>
      <w:rPr>
        <w:noProof/>
        <w:lang w:eastAsia="ru-RU"/>
      </w:rPr>
      <w:pict>
        <v:line id="_x0000_s2050" style="position:absolute;z-index:-251655168;mso-position-horizontal-relative:page;mso-position-vertical-relative:page" from="102.15pt,24.2pt" to="102.15pt,63.05pt" strokecolor="#ed2f24" strokeweight=".5pt">
          <w10:wrap anchorx="page" anchory="page"/>
        </v:line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0.65pt;margin-top:23.25pt;width:127.1pt;height:34.6pt;z-index:-251654144;mso-position-horizontal-relative:page;mso-position-vertical-relative:page" filled="f" stroked="f">
          <v:textbox inset="0,0,0,0">
            <w:txbxContent>
              <w:p w:rsidR="00F53C65" w:rsidRDefault="00F53C65">
                <w:pPr>
                  <w:spacing w:before="13" w:line="242" w:lineRule="exact"/>
                  <w:ind w:left="20"/>
                  <w:rPr>
                    <w:sz w:val="23"/>
                    <w:szCs w:val="23"/>
                  </w:rPr>
                </w:pPr>
                <w:r>
                  <w:rPr>
                    <w:color w:val="FFFFFF"/>
                    <w:sz w:val="23"/>
                    <w:szCs w:val="23"/>
                  </w:rPr>
                  <w:t>Прайс-лист</w:t>
                </w:r>
              </w:p>
              <w:p w:rsidR="00F53C65" w:rsidRDefault="00F53C65">
                <w:pPr>
                  <w:spacing w:before="15" w:line="194" w:lineRule="auto"/>
                  <w:ind w:left="20" w:right="1"/>
                  <w:rPr>
                    <w:b/>
                    <w:bCs/>
                    <w:sz w:val="21"/>
                    <w:szCs w:val="21"/>
                  </w:rPr>
                </w:pPr>
                <w:r>
                  <w:rPr>
                    <w:b/>
                    <w:bCs/>
                    <w:color w:val="FFFFFF"/>
                    <w:sz w:val="21"/>
                    <w:szCs w:val="21"/>
                  </w:rPr>
                  <w:t>СТОМАТОЛОГИЧЕСКИЕ</w:t>
                </w:r>
                <w:r>
                  <w:rPr>
                    <w:b/>
                    <w:bCs/>
                    <w:color w:val="FFFFFF"/>
                    <w:spacing w:val="-56"/>
                    <w:sz w:val="21"/>
                    <w:szCs w:val="21"/>
                  </w:rPr>
                  <w:t xml:space="preserve"> </w:t>
                </w:r>
                <w:r>
                  <w:rPr>
                    <w:b/>
                    <w:bCs/>
                    <w:color w:val="FFFFFF"/>
                    <w:sz w:val="21"/>
                    <w:szCs w:val="21"/>
                  </w:rPr>
                  <w:t>МИКРОСКОПЫ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_x0000_s2052" type="#_x0000_t202" style="position:absolute;margin-left:107.15pt;margin-top:23.95pt;width:108.6pt;height:40.8pt;z-index:-251653120;mso-position-horizontal-relative:page;mso-position-vertical-relative:page" filled="f" stroked="f">
          <v:textbox inset="0,0,0,0">
            <w:txbxContent>
              <w:p w:rsidR="00F53C65" w:rsidRDefault="00F53C65" w:rsidP="007F07D7">
                <w:pPr>
                  <w:rPr>
                    <w:lang w:val="en-US"/>
                  </w:rPr>
                </w:pPr>
                <w:r>
                  <w:t>23</w:t>
                </w:r>
                <w:r>
                  <w:rPr>
                    <w:lang w:val="en-US"/>
                  </w:rPr>
                  <w:t>dent.ru</w:t>
                </w:r>
              </w:p>
              <w:p w:rsidR="00F53C65" w:rsidRPr="007F07D7" w:rsidRDefault="00F53C65" w:rsidP="007F07D7">
                <w:pPr>
                  <w:rPr>
                    <w:lang w:val="en-US"/>
                  </w:rPr>
                </w:pPr>
                <w:r>
                  <w:t xml:space="preserve">Тел. </w:t>
                </w:r>
                <w:r>
                  <w:rPr>
                    <w:lang w:val="en-US"/>
                  </w:rPr>
                  <w:t>8</w:t>
                </w:r>
                <w:r>
                  <w:t>-</w:t>
                </w:r>
                <w:r>
                  <w:rPr>
                    <w:lang w:val="en-US"/>
                  </w:rPr>
                  <w:t>961</w:t>
                </w:r>
                <w:r>
                  <w:t>-</w:t>
                </w:r>
                <w:r>
                  <w:rPr>
                    <w:lang w:val="en-US"/>
                  </w:rPr>
                  <w:t>58</w:t>
                </w:r>
                <w:r>
                  <w:t>-</w:t>
                </w:r>
                <w:r>
                  <w:rPr>
                    <w:lang w:val="en-US"/>
                  </w:rPr>
                  <w:t>39</w:t>
                </w:r>
                <w:r>
                  <w:t>-</w:t>
                </w:r>
                <w:r>
                  <w:rPr>
                    <w:lang w:val="en-US"/>
                  </w:rPr>
                  <w:t>123</w:t>
                </w:r>
              </w:p>
            </w:txbxContent>
          </v:textbox>
          <w10:wrap anchorx="page" anchory="page"/>
        </v:shape>
      </w:pict>
    </w:r>
    <w:r>
      <w:rPr>
        <w:sz w:val="20"/>
        <w:szCs w:val="20"/>
      </w:rPr>
      <w:t>23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C65" w:rsidRDefault="00F53C65">
    <w:pPr>
      <w:pStyle w:val="BodyText"/>
      <w:spacing w:line="14" w:lineRule="auto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C65" w:rsidRDefault="00F53C65">
    <w:pPr>
      <w:pStyle w:val="BodyText"/>
      <w:spacing w:line="14" w:lineRule="auto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F5A"/>
    <w:rsid w:val="00767B9E"/>
    <w:rsid w:val="007C5FF6"/>
    <w:rsid w:val="007F07D7"/>
    <w:rsid w:val="00BC0F5A"/>
    <w:rsid w:val="00F5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F5A"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C0F5A"/>
    <w:pPr>
      <w:spacing w:before="1"/>
      <w:ind w:left="590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78D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BC0F5A"/>
    <w:rPr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278DD"/>
    <w:rPr>
      <w:rFonts w:ascii="Arial" w:hAnsi="Arial" w:cs="Arial"/>
      <w:lang w:eastAsia="en-US"/>
    </w:rPr>
  </w:style>
  <w:style w:type="paragraph" w:styleId="ListParagraph">
    <w:name w:val="List Paragraph"/>
    <w:basedOn w:val="Normal"/>
    <w:uiPriority w:val="99"/>
    <w:qFormat/>
    <w:rsid w:val="00BC0F5A"/>
  </w:style>
  <w:style w:type="paragraph" w:customStyle="1" w:styleId="TableParagraph">
    <w:name w:val="Table Paragraph"/>
    <w:basedOn w:val="Normal"/>
    <w:uiPriority w:val="99"/>
    <w:rsid w:val="00BC0F5A"/>
  </w:style>
  <w:style w:type="paragraph" w:styleId="Header">
    <w:name w:val="header"/>
    <w:basedOn w:val="Normal"/>
    <w:link w:val="HeaderChar"/>
    <w:uiPriority w:val="99"/>
    <w:rsid w:val="007F07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8DD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rsid w:val="007F07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78DD"/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mir.ru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footer" Target="footer4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6.jpeg"/><Relationship Id="rId4" Type="http://schemas.openxmlformats.org/officeDocument/2006/relationships/footnotes" Target="footnotes.xml"/><Relationship Id="rId9" Type="http://schemas.openxmlformats.org/officeDocument/2006/relationships/hyperlink" Target="http://www.zmir.ru/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592</Words>
  <Characters>3380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Dimsan</cp:lastModifiedBy>
  <cp:revision>2</cp:revision>
  <dcterms:created xsi:type="dcterms:W3CDTF">2021-02-06T09:08:00Z</dcterms:created>
  <dcterms:modified xsi:type="dcterms:W3CDTF">2021-02-19T10:36:00Z</dcterms:modified>
</cp:coreProperties>
</file>